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4EDA" w14:textId="77777777" w:rsidR="00DC0C42" w:rsidRPr="00B135BC" w:rsidRDefault="00721F54" w:rsidP="00DC0C42">
      <w:pPr>
        <w:spacing w:after="0" w:line="240" w:lineRule="auto"/>
        <w:jc w:val="center"/>
        <w:rPr>
          <w:rFonts w:ascii="Batang" w:eastAsia="Batang" w:hAnsi="Batang" w:cs="Arial"/>
          <w:b/>
          <w:bCs/>
          <w:sz w:val="24"/>
          <w:szCs w:val="20"/>
          <w:lang w:eastAsia="nl-NL"/>
        </w:rPr>
      </w:pPr>
      <w:r>
        <w:rPr>
          <w:rFonts w:ascii="Batang" w:eastAsia="Batang" w:hAnsi="Batang" w:cs="Arial"/>
          <w:b/>
          <w:bCs/>
          <w:sz w:val="24"/>
          <w:szCs w:val="20"/>
          <w:lang w:eastAsia="nl-NL"/>
        </w:rPr>
        <w:t>VRAGENLIJST HETEROANAMNESE H&amp;G ONDERWIJS B.V.</w:t>
      </w:r>
    </w:p>
    <w:p w14:paraId="6E38E632" w14:textId="77777777" w:rsidR="00DC0C42" w:rsidRPr="00B135BC" w:rsidRDefault="00DC0C42" w:rsidP="00DC0C42">
      <w:pPr>
        <w:spacing w:after="0" w:line="240" w:lineRule="auto"/>
        <w:rPr>
          <w:rFonts w:ascii="Batang" w:eastAsia="Batang" w:hAnsi="Batang" w:cs="Times New Roman"/>
          <w:b/>
          <w:bCs/>
          <w:szCs w:val="20"/>
          <w:lang w:eastAsia="nl-NL"/>
        </w:rPr>
      </w:pPr>
    </w:p>
    <w:p w14:paraId="17E406AD" w14:textId="77777777" w:rsidR="00DC0C42" w:rsidRPr="00B135BC" w:rsidRDefault="00DC0C42" w:rsidP="00DC0C42">
      <w:pPr>
        <w:keepNext/>
        <w:spacing w:after="0" w:line="240" w:lineRule="auto"/>
        <w:outlineLvl w:val="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1E0CDBA" w14:textId="77777777" w:rsidR="00DC0C42" w:rsidRDefault="00DC0C42" w:rsidP="00DC0C42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A.1. Algemene gegevens</w:t>
      </w:r>
    </w:p>
    <w:p w14:paraId="484118DC" w14:textId="77777777" w:rsidR="00DC0C42" w:rsidRDefault="00DC0C42" w:rsidP="00DC0C42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046383EC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DC0C42">
        <w:rPr>
          <w:rFonts w:ascii="Batang" w:eastAsia="Batang" w:hAnsi="Batang" w:cs="Times New Roman"/>
          <w:sz w:val="24"/>
          <w:szCs w:val="20"/>
          <w:lang w:eastAsia="nl-NL"/>
        </w:rPr>
        <w:t>Voor- en achternaam kind: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76951030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439842482"/>
              <w:placeholder>
                <w:docPart w:val="1795CDD304B14703AB853CC96468E484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78C89999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2B96A82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Voorletters: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11873866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933779171"/>
              <w:placeholder>
                <w:docPart w:val="8CBCF9A512004EA49969C51D8591DFFE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E37D4AB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EE67CFD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Straat en huisnummer: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43760760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79029108"/>
              <w:placeholder>
                <w:docPart w:val="0C4EB5F575B74024B253C650F12C1B2A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B55B9B9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2C2B071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Postcode en woonplaats: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59208990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663398581"/>
              <w:placeholder>
                <w:docPart w:val="282496ACEC654E63A25DDC5FDC561B6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1F7CEC5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AC42ED1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Gemeente: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917083598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046031863"/>
              <w:placeholder>
                <w:docPart w:val="D9171593EF4D47A5987ED3E654B50A54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344B3D6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DB3DD27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Telefoon: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83949519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477337693"/>
              <w:placeholder>
                <w:docPart w:val="C43052F061164BAF9D4A8FA88C99A05F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837F4CA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5B6B822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E-mailadres: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539817332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187025561"/>
              <w:placeholder>
                <w:docPart w:val="23AECCAC7AAE4DB0BF5FA321E16DB429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DC2C685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446B1CF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Geboortedatum: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534227673"/>
          <w:placeholder>
            <w:docPart w:val="6C3094EA0E8B4BA3AE92F70A18625E4B"/>
          </w:placeholder>
          <w:showingPlcHdr/>
          <w15:color w:val="FF000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B5CAD" w:rsidRPr="008B3D9C">
            <w:rPr>
              <w:rStyle w:val="Tekstvantijdelijkeaanduiding"/>
            </w:rPr>
            <w:t>Klik of tik om een datum in te voeren.</w:t>
          </w:r>
        </w:sdtContent>
      </w:sdt>
    </w:p>
    <w:p w14:paraId="572035B4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9B91CA0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Geslacht: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114278715"/>
          <w:placeholder>
            <w:docPart w:val="D1547036E5374399A8647B30873C61E5"/>
          </w:placeholder>
          <w:showingPlcHdr/>
          <w15:color w:val="FF0000"/>
          <w:comboBox>
            <w:listItem w:displayText="man" w:value="man"/>
            <w:listItem w:displayText="vrouw" w:value="vrouw"/>
          </w:comboBox>
        </w:sdtPr>
        <w:sdtEndPr/>
        <w:sdtContent>
          <w:r w:rsidR="008B5CAD" w:rsidRPr="008B3D9C">
            <w:rPr>
              <w:rStyle w:val="Tekstvantijdelijkeaanduiding"/>
            </w:rPr>
            <w:t>Kies een item.</w:t>
          </w:r>
        </w:sdtContent>
      </w:sdt>
    </w:p>
    <w:p w14:paraId="1D8BDEA0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9E851F4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Nationaliteit: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632096949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169293887"/>
              <w:placeholder>
                <w:docPart w:val="D69A96C67ACE4DBBAAA6E3D9D7A652CC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09CCF77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ACFC932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Burgerservicenummer leerling: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545608535"/>
          <w:placeholder>
            <w:docPart w:val="75186F6CED85414BB60E712A0843C2A3"/>
          </w:placeholder>
        </w:sdtPr>
        <w:sdtEndPr/>
        <w:sdtContent>
          <w:sdt>
            <w:sdtPr>
              <w:rPr>
                <w:rStyle w:val="Stijl1"/>
              </w:rPr>
              <w:alias w:val="let op: bestaat uit negen cijfers"/>
              <w:tag w:val="let op: bestaat uit negen cijfers"/>
              <w:id w:val="-321126507"/>
              <w:placeholder>
                <w:docPart w:val="A222E944B76942EDA0F7F8FAFEDCB93B"/>
              </w:placeholder>
            </w:sdtPr>
            <w:sdtEndPr>
              <w:rPr>
                <w:rStyle w:val="Standaardalinea-lettertype"/>
                <w:rFonts w:ascii="Batang" w:eastAsia="Batang" w:hAnsi="Batang" w:cs="Times New Roman"/>
                <w:color w:val="auto"/>
                <w:sz w:val="24"/>
                <w:szCs w:val="20"/>
                <w:lang w:eastAsia="nl-NL"/>
              </w:rPr>
            </w:sdtEndPr>
            <w:sdtContent>
              <w:sdt>
                <w:sdtPr>
                  <w:rPr>
                    <w:rFonts w:ascii="Batang" w:eastAsia="Batang" w:hAnsi="Batang" w:cs="Times New Roman"/>
                    <w:sz w:val="24"/>
                    <w:szCs w:val="20"/>
                    <w:lang w:eastAsia="nl-NL"/>
                  </w:rPr>
                  <w:id w:val="2008398351"/>
                  <w:placeholder>
                    <w:docPart w:val="8DE21AB4F57744028997E0DD6346BC1D"/>
                  </w:placeholder>
                  <w:showingPlcHdr/>
                  <w15:color w:val="FF0000"/>
                </w:sdtPr>
                <w:sdtEndPr/>
                <w:sdtContent>
                  <w:r w:rsidR="002C313D" w:rsidRPr="008B3D9C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30664926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F110ECE" w14:textId="77777777" w:rsidR="00DC0C42" w:rsidRPr="00721F54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721F54">
        <w:rPr>
          <w:rFonts w:ascii="Batang" w:eastAsia="Batang" w:hAnsi="Batang" w:cs="Times New Roman"/>
          <w:sz w:val="24"/>
          <w:szCs w:val="20"/>
          <w:lang w:eastAsia="nl-NL"/>
        </w:rPr>
        <w:t>Indien woonachtig regio Midden Limburg</w:t>
      </w:r>
    </w:p>
    <w:p w14:paraId="2C71EEC9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721F54">
        <w:rPr>
          <w:rFonts w:ascii="Batang" w:eastAsia="Batang" w:hAnsi="Batang" w:cs="Times New Roman"/>
          <w:sz w:val="24"/>
          <w:szCs w:val="20"/>
          <w:lang w:eastAsia="nl-NL"/>
        </w:rPr>
        <w:t>Burgerservicenummer ouder:</w:t>
      </w:r>
      <w:r w:rsidRPr="00721F54"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Style w:val="Stijl1"/>
          </w:rPr>
          <w:alias w:val="let op: bestaat uit negen cijfers"/>
          <w:tag w:val="let op: bestaat uit negen cijfers"/>
          <w:id w:val="776368842"/>
          <w:placeholder>
            <w:docPart w:val="75186F6CED85414BB60E712A0843C2A3"/>
          </w:placeholder>
        </w:sdtPr>
        <w:sdtEndPr>
          <w:rPr>
            <w:rStyle w:val="Standaardalinea-lettertype"/>
            <w:rFonts w:ascii="Batang" w:eastAsia="Batang" w:hAnsi="Batang" w:cs="Times New Roman"/>
            <w:color w:val="auto"/>
            <w:sz w:val="24"/>
            <w:szCs w:val="20"/>
            <w:lang w:eastAsia="nl-NL"/>
          </w:rPr>
        </w:sdtEndPr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901943835"/>
              <w:placeholder>
                <w:docPart w:val="18E4B6D56DE4474DBDF3AB0F5B260F9F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9E24D11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9B359EB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Huisarts: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1326839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78448355"/>
              <w:placeholder>
                <w:docPart w:val="3438F34389AB429E88700E49B2B1ECA4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08D76EC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E17FA72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Naam 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3707224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937664860"/>
              <w:placeholder>
                <w:docPart w:val="81DD924C42F64FE7ABEB87D6D1B8BCDC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8EFE8E4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6C647E0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Huidige groep/klas: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824113185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972816934"/>
              <w:placeholder>
                <w:docPart w:val="90165D2042B9481D92BA3C7173FFCC6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FC01612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71B8523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Naam leerkracht/mentor: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49118299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725430205"/>
              <w:placeholder>
                <w:docPart w:val="407CBE391D714D41879C92E7D784242D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5CF45F7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BBBDBB0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Naam intern begeleider/zorgcoördinator: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52677960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422556614"/>
              <w:placeholder>
                <w:docPart w:val="F5AE95BAF8E24D40902DB3CF0477D6F1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0E7C94E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7226B0F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Adres 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27227670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49993201"/>
              <w:placeholder>
                <w:docPart w:val="F1576770813C4866A9F11BBEEDC23149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E72015B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6AADC5F" w14:textId="77777777" w:rsidR="00804209" w:rsidRPr="00DC0C42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  <w:sectPr w:rsidR="00804209" w:rsidRPr="00DC0C4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atang" w:eastAsia="Batang" w:hAnsi="Batang" w:cs="Times New Roman"/>
          <w:sz w:val="24"/>
          <w:szCs w:val="20"/>
          <w:lang w:eastAsia="nl-NL"/>
        </w:rPr>
        <w:t>Telefoon 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2631505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226380778"/>
              <w:placeholder>
                <w:docPart w:val="011F3EEF4EBE47899400E3661A3DB54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3D4F9F5" w14:textId="77777777" w:rsidR="00804209" w:rsidRPr="00B135BC" w:rsidRDefault="00804209" w:rsidP="00804209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lastRenderedPageBreak/>
        <w:t xml:space="preserve">A.2. 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>Reden voor aanmelding</w:t>
      </w: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 </w:t>
      </w:r>
    </w:p>
    <w:p w14:paraId="4C8616DA" w14:textId="77777777" w:rsidR="00804209" w:rsidRPr="00B135BC" w:rsidRDefault="00804209" w:rsidP="00804209">
      <w:pPr>
        <w:spacing w:after="0" w:line="240" w:lineRule="auto"/>
        <w:rPr>
          <w:rFonts w:ascii="Batang" w:eastAsia="Times New Roman" w:hAnsi="Batang" w:cs="Tahoma"/>
          <w:b/>
          <w:i/>
          <w:iCs/>
          <w:sz w:val="24"/>
          <w:szCs w:val="20"/>
          <w:lang w:eastAsia="nl-NL"/>
        </w:rPr>
      </w:pPr>
    </w:p>
    <w:p w14:paraId="4F2783EF" w14:textId="77777777" w:rsidR="00804209" w:rsidRPr="004847F1" w:rsidRDefault="00804209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4847F1">
        <w:rPr>
          <w:rFonts w:ascii="Batang" w:eastAsia="Batang" w:hAnsi="Batang" w:cs="Times New Roman"/>
          <w:sz w:val="24"/>
          <w:szCs w:val="20"/>
          <w:lang w:eastAsia="nl-NL"/>
        </w:rPr>
        <w:t>Wat is de reden voor aanmelding?</w:t>
      </w:r>
      <w:r w:rsidR="002C313D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</w:p>
    <w:p w14:paraId="39FD4064" w14:textId="77777777" w:rsidR="00152593" w:rsidRDefault="00682744">
      <w:sdt>
        <w:sdtPr>
          <w:id w:val="283082203"/>
          <w:placeholder>
            <w:docPart w:val="75186F6CED85414BB60E712A0843C2A3"/>
          </w:placeholder>
          <w:showingPlcHdr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</w:p>
    <w:p w14:paraId="439C0AA1" w14:textId="77777777" w:rsidR="00804209" w:rsidRDefault="00804209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4509535" w14:textId="77777777" w:rsidR="00804209" w:rsidRDefault="00804209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804209">
        <w:rPr>
          <w:rFonts w:ascii="Batang" w:eastAsia="Batang" w:hAnsi="Batang" w:cs="Times New Roman"/>
          <w:sz w:val="24"/>
          <w:szCs w:val="20"/>
          <w:lang w:eastAsia="nl-NL"/>
        </w:rPr>
        <w:t>Wat is uw hulpvraag/wat zijn uw hulpvragen?</w:t>
      </w:r>
    </w:p>
    <w:p w14:paraId="32790079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7140336" w14:textId="77777777" w:rsidR="00804209" w:rsidRDefault="00804209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Vraag 1: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13502787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634976506"/>
              <w:placeholder>
                <w:docPart w:val="E5B1A034953D4BCDB9528471D8687E19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5CC25FB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3D9CF3A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Vraag 2: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38260584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921630379"/>
              <w:placeholder>
                <w:docPart w:val="F4E18DC2947942F79EE382AFE53FAACA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5EF8AA8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1A73DC6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Vraag 3: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338439004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695504971"/>
              <w:placeholder>
                <w:docPart w:val="CACED77470E84450AF3A406AA29498DF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7F9C099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35EAE75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Heeft uw kind in het verleden eerdere hulpverlening gehad (onderzoek, behandeling, begeleiding)?</w:t>
      </w:r>
    </w:p>
    <w:p w14:paraId="1257A888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7E91DC8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Zo ja, bij/door wie?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55416550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947303830"/>
              <w:placeholder>
                <w:docPart w:val="426843626E594F3BAE4B29213695E7E6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5285A38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81A0B03" w14:textId="77777777" w:rsidR="00D36BEC" w:rsidRDefault="00D36BEC" w:rsidP="00D36BE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b/>
          <w:sz w:val="24"/>
          <w:szCs w:val="20"/>
          <w:lang w:eastAsia="nl-NL"/>
        </w:rPr>
        <w:t>A.3. Gezin</w:t>
      </w:r>
    </w:p>
    <w:p w14:paraId="6A251E72" w14:textId="77777777" w:rsidR="00D36BEC" w:rsidRDefault="00D36BEC" w:rsidP="00D36BE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2D0DE9A3" w14:textId="77777777" w:rsidR="00D36BEC" w:rsidRDefault="00D36BEC" w:rsidP="00D36BE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b/>
          <w:sz w:val="24"/>
          <w:szCs w:val="20"/>
          <w:lang w:eastAsia="nl-NL"/>
        </w:rPr>
        <w:t>Vader</w:t>
      </w:r>
    </w:p>
    <w:p w14:paraId="09C8CD1D" w14:textId="77777777" w:rsidR="00D36BEC" w:rsidRPr="00D36BEC" w:rsidRDefault="00D36BEC" w:rsidP="00D36BE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77717C2B" w14:textId="77777777" w:rsidR="00D36BEC" w:rsidRDefault="00D36BEC" w:rsidP="006A6B58">
      <w:pPr>
        <w:spacing w:after="0" w:line="240" w:lineRule="auto"/>
        <w:ind w:firstLine="708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sz w:val="24"/>
          <w:szCs w:val="20"/>
          <w:lang w:eastAsia="nl-NL"/>
        </w:rPr>
        <w:t>Naam: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143501996"/>
          <w:placeholder>
            <w:docPart w:val="75186F6CED85414BB60E712A0843C2A3"/>
          </w:placeholder>
          <w:showingPlcHdr/>
          <w15:color w:val="FF0000"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</w:p>
    <w:p w14:paraId="57B56505" w14:textId="77777777" w:rsidR="00D36BEC" w:rsidRDefault="00D36BEC" w:rsidP="00D36BE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64F16421" w14:textId="77777777" w:rsidR="00D36BEC" w:rsidRDefault="00D36BEC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sz w:val="24"/>
          <w:szCs w:val="20"/>
          <w:lang w:eastAsia="nl-NL"/>
        </w:rPr>
        <w:t>Beroep</w:t>
      </w:r>
      <w:r>
        <w:rPr>
          <w:rFonts w:ascii="Batang" w:eastAsia="Batang" w:hAnsi="Batang" w:cs="Times New Roman"/>
          <w:sz w:val="24"/>
          <w:szCs w:val="20"/>
          <w:lang w:eastAsia="nl-NL"/>
        </w:rPr>
        <w:t>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39424174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474037314"/>
              <w:placeholder>
                <w:docPart w:val="4FFD875EFF284074A087DFE094630183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B9B34BC" w14:textId="77777777" w:rsidR="00D36BEC" w:rsidRDefault="00D36BEC" w:rsidP="00D36BE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C42D59B" w14:textId="77777777" w:rsidR="00D36BEC" w:rsidRDefault="00D36BEC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Hoogst genoten opleiding: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807936578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563026080"/>
              <w:placeholder>
                <w:docPart w:val="E5C1D59752A842DEBB69B2EE6845488A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B0975D3" w14:textId="77777777" w:rsidR="00D36BEC" w:rsidRDefault="00D36BEC" w:rsidP="00D36BE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4F9E350" w14:textId="77777777" w:rsidR="00D36BEC" w:rsidRDefault="00D36BEC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Leeftijd: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2729454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43625714"/>
              <w:placeholder>
                <w:docPart w:val="1B5F73F871894E358FF14AF83A9A5480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1924EBB" w14:textId="77777777" w:rsidR="00D36BEC" w:rsidRDefault="00D36BEC" w:rsidP="00D36BE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4E3072B" w14:textId="77777777" w:rsidR="006A6B58" w:rsidRPr="006A6B58" w:rsidRDefault="006A6B58" w:rsidP="00D36BE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6A6B58">
        <w:rPr>
          <w:rFonts w:ascii="Batang" w:eastAsia="Batang" w:hAnsi="Batang" w:cs="Times New Roman"/>
          <w:b/>
          <w:sz w:val="24"/>
          <w:szCs w:val="20"/>
          <w:lang w:eastAsia="nl-NL"/>
        </w:rPr>
        <w:t>Moeder</w:t>
      </w:r>
    </w:p>
    <w:p w14:paraId="0496CF0C" w14:textId="77777777" w:rsidR="006A6B58" w:rsidRDefault="006A6B58" w:rsidP="00D36BE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891AB58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sz w:val="24"/>
          <w:szCs w:val="20"/>
          <w:lang w:eastAsia="nl-NL"/>
        </w:rPr>
        <w:t>Naam: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655415341"/>
          <w:placeholder>
            <w:docPart w:val="5A2FBBDF51784B87B3E0916FDCC7EF2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077665780"/>
              <w:placeholder>
                <w:docPart w:val="1D03BCE905B54A7DBA5C36E937289975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7671A58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496A97D5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sz w:val="24"/>
          <w:szCs w:val="20"/>
          <w:lang w:eastAsia="nl-NL"/>
        </w:rPr>
        <w:t>Beroep</w:t>
      </w:r>
      <w:r>
        <w:rPr>
          <w:rFonts w:ascii="Batang" w:eastAsia="Batang" w:hAnsi="Batang" w:cs="Times New Roman"/>
          <w:sz w:val="24"/>
          <w:szCs w:val="20"/>
          <w:lang w:eastAsia="nl-NL"/>
        </w:rPr>
        <w:t>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475203385"/>
          <w:placeholder>
            <w:docPart w:val="5A2FBBDF51784B87B3E0916FDCC7EF2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649243766"/>
              <w:placeholder>
                <w:docPart w:val="907256E7E47E4B798DFE7C423EF889EC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94F9595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D2A2862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Hoogst genoten opleiding: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415862385"/>
          <w:placeholder>
            <w:docPart w:val="5A2FBBDF51784B87B3E0916FDCC7EF2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365516380"/>
              <w:placeholder>
                <w:docPart w:val="24C9D16379E94C0981ACE6B88ECD758B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55BF45E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3BA9FE6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Leeftijd: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07053846"/>
          <w:placeholder>
            <w:docPart w:val="5A2FBBDF51784B87B3E0916FDCC7EF2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8855820"/>
              <w:placeholder>
                <w:docPart w:val="2EF19099F5114EEEAE269C5A37568F14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9952E2C" w14:textId="77777777" w:rsidR="006A6B58" w:rsidRPr="00D36BEC" w:rsidRDefault="006A6B58" w:rsidP="00D36BE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B190BE0" w14:textId="77777777" w:rsidR="00D36BEC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Naam broer/zus: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b/>
            <w:sz w:val="24"/>
            <w:szCs w:val="20"/>
            <w:lang w:eastAsia="nl-NL"/>
          </w:rPr>
          <w:id w:val="-81178741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969470883"/>
              <w:placeholder>
                <w:docPart w:val="2313E28386B74235BCFF3D6EB38ED500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AE96B90" w14:textId="77777777" w:rsidR="006A6B58" w:rsidRDefault="006A6B58" w:rsidP="00804209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77D04F52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Leeftijd: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54379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841227304"/>
              <w:placeholder>
                <w:docPart w:val="BB0C4182FD234C0ABC6145E5F400F820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D7FFF18" w14:textId="77777777" w:rsidR="006A6B58" w:rsidRDefault="006A6B58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269EA67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5098483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690172010"/>
              <w:placeholder>
                <w:docPart w:val="1CB10DFD3A994265BCBEF02FB1D164FD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4522B1D" w14:textId="77777777" w:rsidR="006A6B58" w:rsidRDefault="006A6B58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F4CCC22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Groep: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758556389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555419663"/>
              <w:placeholder>
                <w:docPart w:val="A9FDA5BABE9D4AC5A8ED828DF45F3812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040019A" w14:textId="77777777" w:rsidR="006A6B58" w:rsidRDefault="006A6B58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28A5533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Naam broer/zus: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b/>
            <w:sz w:val="24"/>
            <w:szCs w:val="20"/>
            <w:lang w:eastAsia="nl-NL"/>
          </w:rPr>
          <w:id w:val="142860686"/>
          <w:placeholder>
            <w:docPart w:val="9A76D60D0608461C8A4047F311B97F9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741356164"/>
              <w:placeholder>
                <w:docPart w:val="C3D6121AF97949D29517B30F127D2E2C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FF360B7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46D2287E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Leeftijd: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78046465"/>
          <w:placeholder>
            <w:docPart w:val="9A76D60D0608461C8A4047F311B97F9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2095967613"/>
              <w:placeholder>
                <w:docPart w:val="A622E37D268D412F9AC04E1E6E21DDAB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76845B7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6472C16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83004828"/>
          <w:placeholder>
            <w:docPart w:val="9A76D60D0608461C8A4047F311B97F9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234128028"/>
              <w:placeholder>
                <w:docPart w:val="5A42A37FD3684BE79B38E3C285575C2C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3732115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2C8FB58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Groep: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045940304"/>
          <w:placeholder>
            <w:docPart w:val="9A76D60D0608461C8A4047F311B97F9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55274539"/>
              <w:placeholder>
                <w:docPart w:val="2116912EBA614BF0A3474932391988BB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35F3B34" w14:textId="77777777" w:rsidR="006A6B58" w:rsidRDefault="006A6B58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76F2ABD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Naam broer/zus: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b/>
            <w:sz w:val="24"/>
            <w:szCs w:val="20"/>
            <w:lang w:eastAsia="nl-NL"/>
          </w:rPr>
          <w:id w:val="612944571"/>
          <w:placeholder>
            <w:docPart w:val="9286F1BA1ABA44968932C8B55D7BFCD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559851840"/>
              <w:placeholder>
                <w:docPart w:val="98F9A956823E4B3A8F7BCEAB01B0C580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EC736E7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4B921622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Leeftijd: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72783864"/>
          <w:placeholder>
            <w:docPart w:val="9286F1BA1ABA44968932C8B55D7BFCD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250970183"/>
              <w:placeholder>
                <w:docPart w:val="F45F36FEBAB3466EA97B7D82E7E05311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E67E481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2B5EDA6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379441280"/>
          <w:placeholder>
            <w:docPart w:val="9286F1BA1ABA44968932C8B55D7BFCD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930629420"/>
              <w:placeholder>
                <w:docPart w:val="C1A861E8D3BF49D983770FB835261378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86AC968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3BD54EE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Groep: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972565915"/>
          <w:placeholder>
            <w:docPart w:val="9286F1BA1ABA44968932C8B55D7BFCD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991436439"/>
              <w:placeholder>
                <w:docPart w:val="C160F212DFC14D5C952688DE8B637D79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16FE024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BF688F7" w14:textId="77777777" w:rsidR="00721F54" w:rsidRDefault="006A6B58" w:rsidP="00721F54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Gezinssamenstelling</w:t>
      </w:r>
      <w:r w:rsidR="00BF7DA5">
        <w:rPr>
          <w:rFonts w:ascii="Batang" w:eastAsia="Batang" w:hAnsi="Batang" w:cs="Times New Roman"/>
          <w:sz w:val="24"/>
          <w:szCs w:val="20"/>
          <w:lang w:eastAsia="nl-NL"/>
        </w:rPr>
        <w:t>:</w:t>
      </w:r>
      <w:r w:rsidR="00BF7DA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BF7DA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367793746"/>
          <w:placeholder>
            <w:docPart w:val="D1547036E5374399A8647B30873C61E5"/>
          </w:placeholder>
          <w:showingPlcHdr/>
          <w15:color w:val="FF0000"/>
          <w:comboBox>
            <w:listItem w:displayText="getrouwd" w:value="getrouwd"/>
            <w:listItem w:displayText="samenwonend" w:value="samenwonend"/>
            <w:listItem w:displayText="gescheiden" w:value="gescheiden"/>
            <w:listItem w:displayText="overleden partner" w:value="overleden partner"/>
            <w:listItem w:displayText="nieuwe partner" w:value="nieuwe partner"/>
            <w:listItem w:displayText="samengesteld gezin" w:value="samengesteld gezin"/>
          </w:comboBox>
        </w:sdtPr>
        <w:sdtEndPr/>
        <w:sdtContent>
          <w:r w:rsidR="002C313D" w:rsidRPr="008B3D9C">
            <w:rPr>
              <w:rStyle w:val="Tekstvantijdelijkeaanduiding"/>
            </w:rPr>
            <w:t>Kies een item.</w:t>
          </w:r>
        </w:sdtContent>
      </w:sdt>
    </w:p>
    <w:p w14:paraId="0BF134F0" w14:textId="77777777" w:rsidR="00721F54" w:rsidRDefault="00721F5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br/>
        <w:t>Anders, namelijk: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45830958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59258144"/>
              <w:placeholder>
                <w:docPart w:val="3354DE579B5B455EB8B5AC95A7895742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F88A06C" w14:textId="77777777" w:rsidR="00F562B1" w:rsidRDefault="00BF7DA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In geval van scheiding: dragen beide ouders het ouderlijk gezag en is er sprake van co-ouderschap?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95995296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418588071"/>
              <w:placeholder>
                <w:docPart w:val="8B33F9D9067C4F86A3CAF4A090B11B8D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77F22C7" w14:textId="77777777" w:rsidR="00ED2350" w:rsidRDefault="00BF7DA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Erfelijkheid: Er komt in de familie voor:</w:t>
      </w:r>
      <w:r w:rsidR="001262F4">
        <w:rPr>
          <w:rFonts w:ascii="Batang" w:eastAsia="Batang" w:hAnsi="Batang" w:cs="Times New Roman"/>
          <w:sz w:val="24"/>
          <w:szCs w:val="20"/>
          <w:lang w:eastAsia="nl-NL"/>
        </w:rPr>
        <w:br/>
      </w:r>
      <w:r w:rsidR="001262F4" w:rsidRPr="001262F4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63661A70" w14:textId="77777777" w:rsidR="00BF7DA5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alias w:val="klik op het vakje om aan te kruisen wat van toepassing is"/>
          <w:tag w:val="klik op het vakje om aan te kruisen wat van toepassing is"/>
          <w:id w:val="575784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5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BF7DA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ED2350">
        <w:rPr>
          <w:rFonts w:ascii="Batang" w:eastAsia="Batang" w:hAnsi="Batang" w:cs="Times New Roman"/>
          <w:sz w:val="24"/>
          <w:szCs w:val="20"/>
          <w:lang w:eastAsia="nl-NL"/>
        </w:rPr>
        <w:t>l</w:t>
      </w:r>
      <w:r w:rsidR="00BF7DA5">
        <w:rPr>
          <w:rFonts w:ascii="Batang" w:eastAsia="Batang" w:hAnsi="Batang" w:cs="Times New Roman"/>
          <w:sz w:val="24"/>
          <w:szCs w:val="20"/>
          <w:lang w:eastAsia="nl-NL"/>
        </w:rPr>
        <w:t>eermoeilijkheden</w:t>
      </w:r>
    </w:p>
    <w:p w14:paraId="5F111520" w14:textId="77777777" w:rsidR="00ED2350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84513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lees-/spellingsproblemen (dyslexie)</w:t>
      </w:r>
    </w:p>
    <w:p w14:paraId="2D644FAF" w14:textId="77777777" w:rsidR="00ED2350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598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spraak-/taalproblemen</w:t>
      </w:r>
    </w:p>
    <w:p w14:paraId="7C51A4FE" w14:textId="77777777" w:rsidR="00ED2350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75848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rekenproblemen</w:t>
      </w:r>
    </w:p>
    <w:p w14:paraId="63339BDB" w14:textId="77777777" w:rsidR="00ED2350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5633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neurologische afwijkingen (ADHD, Autisme o.a.</w:t>
      </w:r>
    </w:p>
    <w:p w14:paraId="4DEF1CDD" w14:textId="77777777" w:rsidR="00ED2350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0781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psychische afwijkingen (depressie o.a.)</w:t>
      </w:r>
    </w:p>
    <w:p w14:paraId="6933313C" w14:textId="77777777" w:rsidR="00ED2350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99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linkshandigheid</w:t>
      </w:r>
    </w:p>
    <w:p w14:paraId="6BF4BAAA" w14:textId="77777777" w:rsidR="00ED2350" w:rsidRDefault="00ED2350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Zo ja, bij wie?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48125272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490402653"/>
              <w:placeholder>
                <w:docPart w:val="B2C8FBD2E3A847ED9D420FCF4E07BA22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6A9ECDE" w14:textId="77777777" w:rsidR="00ED2350" w:rsidRDefault="00ED2350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FF0C3B5" w14:textId="77777777" w:rsidR="00916514" w:rsidRPr="00B135BC" w:rsidRDefault="00916514" w:rsidP="009165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rPr>
          <w:rFonts w:ascii="Batang" w:eastAsia="Batang" w:hAnsi="Batang" w:cs="Times New Roman"/>
          <w:b/>
          <w:bCs/>
          <w:i/>
          <w:iCs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bCs/>
          <w:i/>
          <w:iCs/>
          <w:sz w:val="24"/>
          <w:szCs w:val="20"/>
          <w:lang w:eastAsia="nl-NL"/>
        </w:rPr>
        <w:lastRenderedPageBreak/>
        <w:t>B. ONTWIKKELINGSGESCHIEDENIS VAN HET KIND</w:t>
      </w:r>
    </w:p>
    <w:p w14:paraId="3290E666" w14:textId="77777777" w:rsidR="00916514" w:rsidRDefault="00916514" w:rsidP="001262F4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7BE3A341" w14:textId="77777777" w:rsidR="00721F54" w:rsidRPr="001262F4" w:rsidRDefault="001262F4" w:rsidP="001262F4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>B</w:t>
      </w:r>
      <w:r w:rsidR="00721F54"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>.1.</w:t>
      </w:r>
      <w:r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 Zwangerschap</w:t>
      </w:r>
    </w:p>
    <w:p w14:paraId="66FAEA66" w14:textId="77777777" w:rsidR="001262F4" w:rsidRDefault="001262F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br/>
        <w:t>Hoe is de zwangerschap verlopen? Deden zich (een van) de volgende gebeurtenissen voor:</w:t>
      </w:r>
    </w:p>
    <w:p w14:paraId="42FF3993" w14:textId="77777777" w:rsidR="001262F4" w:rsidRPr="001262F4" w:rsidRDefault="001262F4">
      <w:pPr>
        <w:rPr>
          <w:rFonts w:ascii="Batang" w:eastAsia="Batang" w:hAnsi="Batang" w:cs="Times New Roman"/>
          <w:szCs w:val="20"/>
          <w:lang w:eastAsia="nl-NL"/>
        </w:rPr>
      </w:pPr>
      <w:r w:rsidRPr="001262F4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5450932B" w14:textId="77777777" w:rsidR="001262F4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7256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te hoge/lage bloeddruk</w:t>
      </w:r>
    </w:p>
    <w:p w14:paraId="322ABF80" w14:textId="77777777" w:rsidR="001262F4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04740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bedrust moeten </w:t>
      </w:r>
    </w:p>
    <w:p w14:paraId="2D01540A" w14:textId="77777777" w:rsidR="001262F4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6318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rhesus antagonisme</w:t>
      </w:r>
    </w:p>
    <w:p w14:paraId="2701C280" w14:textId="77777777" w:rsidR="001262F4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2968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medicijnen</w:t>
      </w:r>
    </w:p>
    <w:p w14:paraId="098F6B31" w14:textId="77777777" w:rsidR="001262F4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98128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alcohol gebruik</w:t>
      </w:r>
    </w:p>
    <w:p w14:paraId="5E0FDD3D" w14:textId="77777777" w:rsidR="001262F4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1173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roken</w:t>
      </w:r>
    </w:p>
    <w:p w14:paraId="21A74DF8" w14:textId="77777777" w:rsidR="001262F4" w:rsidRPr="001262F4" w:rsidRDefault="00FA47A2" w:rsidP="001262F4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  <w:r w:rsidR="001262F4"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>B.2. Geboorte</w:t>
      </w:r>
    </w:p>
    <w:p w14:paraId="2A66F0A5" w14:textId="77777777" w:rsidR="001262F4" w:rsidRDefault="001262F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br/>
        <w:t>Hoe is de geboorte verlopen?</w:t>
      </w:r>
    </w:p>
    <w:p w14:paraId="4A2AC3B5" w14:textId="77777777" w:rsidR="001262F4" w:rsidRPr="003225C2" w:rsidRDefault="001262F4">
      <w:pPr>
        <w:rPr>
          <w:rFonts w:ascii="Batang" w:eastAsia="Batang" w:hAnsi="Batang" w:cs="Times New Roman"/>
          <w:szCs w:val="20"/>
          <w:lang w:eastAsia="nl-NL"/>
        </w:rPr>
      </w:pPr>
      <w:r w:rsidRPr="003225C2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65A2C175" w14:textId="77777777" w:rsidR="001262F4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382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te vroeg</w:t>
      </w:r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536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op tijd</w:t>
      </w:r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38438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te laat</w:t>
      </w:r>
    </w:p>
    <w:p w14:paraId="2FE48304" w14:textId="77777777" w:rsidR="001262F4" w:rsidRDefault="00805FC6" w:rsidP="00554516">
      <w:pPr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</w:t>
      </w:r>
      <w:r w:rsidR="00554516">
        <w:rPr>
          <w:rFonts w:ascii="Batang" w:eastAsia="Batang" w:hAnsi="Batang" w:cs="Times New Roman"/>
          <w:sz w:val="24"/>
          <w:szCs w:val="20"/>
          <w:lang w:eastAsia="nl-NL"/>
        </w:rPr>
        <w:t xml:space="preserve">e lang? </w:t>
      </w:r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412894567"/>
          <w:placeholder>
            <w:docPart w:val="75186F6CED85414BB60E712A0843C2A3"/>
          </w:placeholder>
          <w:showingPlcHdr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</w:p>
    <w:p w14:paraId="6C82FE4D" w14:textId="77777777" w:rsidR="00554516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0856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natuurlijk</w:t>
      </w:r>
      <w:r w:rsidR="00554516" w:rsidRPr="00554516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9879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keizersnede</w:t>
      </w:r>
    </w:p>
    <w:p w14:paraId="7862C59B" w14:textId="77777777" w:rsidR="00554516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23667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tang, vacuüm extractie</w:t>
      </w:r>
    </w:p>
    <w:p w14:paraId="0043D269" w14:textId="77777777" w:rsidR="00554516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8692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draaiing</w:t>
      </w:r>
      <w:r w:rsidR="00554516" w:rsidRPr="00554516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3051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omstrengeling</w:t>
      </w:r>
    </w:p>
    <w:p w14:paraId="44EBA670" w14:textId="77777777" w:rsidR="00554516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37291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Lange duur</w:t>
      </w:r>
    </w:p>
    <w:p w14:paraId="1F5CFB8B" w14:textId="77777777" w:rsidR="00554516" w:rsidRPr="00731A69" w:rsidRDefault="00FA47A2">
      <w:pPr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  <w:r w:rsidR="00554516" w:rsidRPr="00731A69">
        <w:rPr>
          <w:rFonts w:ascii="Batang" w:eastAsia="Batang" w:hAnsi="Batang" w:cs="Times New Roman"/>
          <w:sz w:val="24"/>
          <w:szCs w:val="20"/>
          <w:lang w:eastAsia="nl-NL"/>
        </w:rPr>
        <w:t>Geboortestaat</w:t>
      </w:r>
    </w:p>
    <w:p w14:paraId="4D2AD817" w14:textId="77777777" w:rsidR="00554516" w:rsidRDefault="005545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Gewicht: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3219577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23639234"/>
              <w:placeholder>
                <w:docPart w:val="112A0AB758BA4CE8A40F538BBDC47352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gram</w:t>
      </w:r>
    </w:p>
    <w:p w14:paraId="7FB0C6F7" w14:textId="77777777" w:rsidR="00554516" w:rsidRDefault="005545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Apgarscore: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99660664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673223990"/>
              <w:placeholder>
                <w:docPart w:val="2A41F0DB24FF428889F54AFE6DFE65CF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(indien bekend)</w:t>
      </w:r>
    </w:p>
    <w:p w14:paraId="3BCDDF0D" w14:textId="77777777" w:rsidR="00916514" w:rsidRDefault="00916514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3F2D029" w14:textId="77777777" w:rsidR="00916514" w:rsidRDefault="00916514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52897F2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>Bijzonderheden:</w:t>
      </w:r>
    </w:p>
    <w:p w14:paraId="315A2410" w14:textId="77777777" w:rsidR="00731A69" w:rsidRPr="003225C2" w:rsidRDefault="00731A69">
      <w:pPr>
        <w:rPr>
          <w:rFonts w:ascii="Batang" w:eastAsia="Batang" w:hAnsi="Batang" w:cs="Times New Roman"/>
          <w:szCs w:val="20"/>
          <w:lang w:eastAsia="nl-NL"/>
        </w:rPr>
      </w:pPr>
      <w:r w:rsidRPr="003225C2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6A264B1C" w14:textId="77777777" w:rsidR="00731A69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32540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Zuurstoftekort</w:t>
      </w:r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5A1C4E15" w14:textId="77777777" w:rsidR="00731A69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82713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zag blauw</w:t>
      </w:r>
    </w:p>
    <w:p w14:paraId="0AEC5E76" w14:textId="77777777" w:rsidR="00731A69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336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zag zeer geel</w:t>
      </w:r>
    </w:p>
    <w:p w14:paraId="28F09EC0" w14:textId="77777777" w:rsidR="00731A69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5190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bloedtransfusie</w:t>
      </w:r>
    </w:p>
    <w:p w14:paraId="3206E2F9" w14:textId="77777777" w:rsidR="00731A69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7476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couveuse</w:t>
      </w:r>
    </w:p>
    <w:p w14:paraId="4D3E3F46" w14:textId="77777777" w:rsidR="00731A69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6359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stuipjes</w:t>
      </w:r>
    </w:p>
    <w:p w14:paraId="680E51F2" w14:textId="77777777" w:rsidR="00731A69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056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afwijkingen, indien ja, welke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949471902"/>
          <w:placeholder>
            <w:docPart w:val="E9C9EF1A1887417DAF52FCC1B9207D97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633628880"/>
              <w:placeholder>
                <w:docPart w:val="4175B07B97A84191A52B1796D0ABCEF2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86A91E0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B6AF37F" w14:textId="4522D157" w:rsidR="00731A69" w:rsidRDefault="00731A69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>B.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>3</w:t>
      </w:r>
      <w:r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. 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>Eerste levensmaanden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510C4705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Hoe was uw kind als baby?</w:t>
      </w:r>
    </w:p>
    <w:p w14:paraId="5F0D7CA2" w14:textId="77777777" w:rsidR="00731A69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848946228"/>
          <w:placeholder>
            <w:docPart w:val="B30440404ED8472BA483796764B5691D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517073171"/>
              <w:placeholder>
                <w:docPart w:val="5E672157AF1943F694F486C0D18F8EF4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3732952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404F9CC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Waren er medische problemen?</w:t>
      </w:r>
    </w:p>
    <w:p w14:paraId="1DEFB3C5" w14:textId="77777777" w:rsidR="00731A69" w:rsidRDefault="0068274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48109503"/>
          <w:placeholder>
            <w:docPart w:val="60F788F15B6E400B84DCCF417C7AE400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043979068"/>
              <w:placeholder>
                <w:docPart w:val="A8E285E30D2D4964A9AEA72F91299CD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FD049F0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4B12699" w14:textId="6D4C98F4" w:rsidR="00731A69" w:rsidRPr="003225C2" w:rsidRDefault="003225C2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B.4. </w:t>
      </w:r>
      <w:r w:rsidR="00731A69" w:rsidRPr="003225C2">
        <w:rPr>
          <w:rFonts w:ascii="Batang" w:eastAsia="Batang" w:hAnsi="Batang" w:cs="Times New Roman"/>
          <w:b/>
          <w:sz w:val="24"/>
          <w:szCs w:val="20"/>
          <w:lang w:eastAsia="nl-NL"/>
        </w:rPr>
        <w:t>Vroegkinderlijke ontwikkeling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5B228E14" w14:textId="77777777" w:rsidR="003225C2" w:rsidRDefault="003225C2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Motorisch </w:t>
      </w:r>
    </w:p>
    <w:p w14:paraId="57B16E94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Heeft uw kind gekropen?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1020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ja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75284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nee</w:t>
      </w:r>
    </w:p>
    <w:p w14:paraId="4CEC1163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Op welke leeftijd liep uw kind?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49480829"/>
          <w:placeholder>
            <w:docPart w:val="84633478CC5A4A3699A139365CAAB882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669315608"/>
              <w:placeholder>
                <w:docPart w:val="0A5DEB3ED6E84FF9BFC1645B35BD4D3B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763D2D7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Hoe verliep de ontwikkeling van de fijne motoriek?</w:t>
      </w:r>
      <w:r>
        <w:rPr>
          <w:rFonts w:ascii="Batang" w:eastAsia="Batang" w:hAnsi="Batang" w:cs="Times New Roman"/>
          <w:sz w:val="24"/>
          <w:szCs w:val="20"/>
          <w:lang w:eastAsia="nl-NL"/>
        </w:rPr>
        <w:br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998883390"/>
          <w:placeholder>
            <w:docPart w:val="A620A3B81B0B448E86EC7063AB9A881F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259757228"/>
              <w:placeholder>
                <w:docPart w:val="22A731E35DA94CC5BA19B26CAE6628F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B9C4DB5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Is uw kind links- of rechtshandig?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595049924"/>
          <w:placeholder>
            <w:docPart w:val="107AB6519C904E4F932781CB57EE86A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50293063"/>
              <w:placeholder>
                <w:docPart w:val="A32A81EB3B3A400FB4C4E8475731FC20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65DFD28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Overige bijzonderheden: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409886242"/>
          <w:placeholder>
            <w:docPart w:val="C85EF9FAB602488D98BE8C65787FAB5C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545644549"/>
              <w:placeholder>
                <w:docPart w:val="8661C782A2AE46FCAA3E396FAAAAFED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EC5D0A8" w14:textId="77777777" w:rsidR="003225C2" w:rsidRPr="003225C2" w:rsidRDefault="003225C2" w:rsidP="003225C2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Spraak/taal</w:t>
      </w:r>
    </w:p>
    <w:p w14:paraId="45E290CD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Wanneer kwam het spreken op gang?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25163157"/>
          <w:placeholder>
            <w:docPart w:val="83FDA18B970046E097987C6320A31625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056853400"/>
              <w:placeholder>
                <w:docPart w:val="C16D8699B70E41B99E3E7A6273889F99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FD9E529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Thuis spreekt men</w:t>
      </w:r>
      <w:r>
        <w:rPr>
          <w:rFonts w:ascii="Batang" w:eastAsia="Batang" w:hAnsi="Batang" w:cs="Times New Roman"/>
          <w:sz w:val="24"/>
          <w:szCs w:val="20"/>
          <w:lang w:eastAsia="nl-NL"/>
        </w:rPr>
        <w:br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6547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nederlands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31082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dialect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br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0452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anders, namelijk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43250729"/>
          <w:placeholder>
            <w:docPart w:val="BBBC019239C74FE1BF71E11F3D374BD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91348116"/>
              <w:placeholder>
                <w:docPart w:val="E6AE7C1039914ADCADB1F4D824FFC651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53923D3" w14:textId="77777777" w:rsidR="00916514" w:rsidRDefault="00916514" w:rsidP="00916514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>Heeft uw kind logopedisch onderzoek/behandeling gehad?</w:t>
      </w:r>
      <w:r>
        <w:rPr>
          <w:rFonts w:ascii="Batang" w:eastAsia="Batang" w:hAnsi="Batang" w:cs="Times New Roman"/>
          <w:sz w:val="24"/>
          <w:szCs w:val="20"/>
          <w:lang w:eastAsia="nl-NL"/>
        </w:rPr>
        <w:br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74645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ja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1396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nee</w:t>
      </w:r>
    </w:p>
    <w:p w14:paraId="7C200587" w14:textId="77777777" w:rsidR="00916514" w:rsidRDefault="00916514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Zo ja, wat was de reden, hoe lang duurde de hulp en hoe oud was uw kind?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7440654"/>
          <w:placeholder>
            <w:docPart w:val="3761A04852E44B7EB97415D3D9854F4D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578741878"/>
              <w:placeholder>
                <w:docPart w:val="89CD03EF1E334CC8B65702853C538255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3810EDD" w14:textId="77777777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9243A2F" w14:textId="30D9B1CC" w:rsidR="00916514" w:rsidRDefault="00916514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B.5. </w:t>
      </w:r>
      <w:r w:rsidRPr="00916514">
        <w:rPr>
          <w:rFonts w:ascii="Batang" w:eastAsia="Batang" w:hAnsi="Batang" w:cs="Times New Roman"/>
          <w:b/>
          <w:sz w:val="24"/>
          <w:szCs w:val="20"/>
          <w:lang w:eastAsia="nl-NL"/>
        </w:rPr>
        <w:t>Gezondheid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3DD8E754" w14:textId="77777777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Hoe verliep het zindelijk worden?</w:t>
      </w:r>
    </w:p>
    <w:p w14:paraId="452F5B94" w14:textId="77777777" w:rsidR="00916514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9491012"/>
          <w:placeholder>
            <w:docPart w:val="194B74EC846C4111B9A6E7172BAD6891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595990386"/>
              <w:placeholder>
                <w:docPart w:val="67AD8B267A1D40108A69155572834C41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4D92358" w14:textId="48553DAC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Hoe verloopt het slapen van uw kind?</w:t>
      </w:r>
    </w:p>
    <w:p w14:paraId="092BD5FD" w14:textId="50560617" w:rsidR="00682744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710494"/>
          <w:placeholder>
            <w:docPart w:val="7A282FE6C3364AF1B1C1BC8F99B57A5B"/>
          </w:placeholder>
          <w:showingPlcHdr/>
          <w15:color w:val="FF0000"/>
        </w:sdtPr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592DB3FE" w14:textId="77777777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Zijn er bijzonderheden in de ziektegeschiedenis van uw kind?</w:t>
      </w:r>
    </w:p>
    <w:p w14:paraId="495F0CFC" w14:textId="77777777" w:rsidR="00916514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31377780"/>
          <w:placeholder>
            <w:docPart w:val="F22E5D73506B4FDFAC5AEE43BF45AF34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860712916"/>
              <w:placeholder>
                <w:docPart w:val="721359393CD24EA987761582AEDC9115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E820719" w14:textId="77777777" w:rsidR="00916514" w:rsidRPr="00916514" w:rsidRDefault="00916514" w:rsidP="00916514">
      <w:pPr>
        <w:rPr>
          <w:rFonts w:ascii="Batang" w:eastAsia="Batang" w:hAnsi="Batang" w:cs="Times New Roman"/>
          <w:szCs w:val="20"/>
          <w:lang w:eastAsia="nl-NL"/>
        </w:rPr>
      </w:pPr>
      <w:r w:rsidRPr="00916514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3D5724F8" w14:textId="77777777" w:rsidR="00916514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79070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kinderziektes</w:t>
      </w:r>
    </w:p>
    <w:p w14:paraId="53322498" w14:textId="77777777" w:rsidR="00916514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7088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allergieën</w:t>
      </w:r>
    </w:p>
    <w:p w14:paraId="45B2C7A4" w14:textId="77777777" w:rsidR="00916514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65087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middenoorontstekingen</w:t>
      </w:r>
    </w:p>
    <w:p w14:paraId="76A1B20C" w14:textId="77777777" w:rsidR="00916514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12280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gehoor-/ zichtfuncties</w:t>
      </w:r>
    </w:p>
    <w:p w14:paraId="34385D89" w14:textId="77777777" w:rsidR="00916514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1402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lange schoolonderbrekingen</w:t>
      </w:r>
    </w:p>
    <w:p w14:paraId="71692F40" w14:textId="77777777" w:rsidR="00916514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2438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ziekenhuisopnames</w:t>
      </w:r>
    </w:p>
    <w:p w14:paraId="6B46AC53" w14:textId="77777777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14DD295" w14:textId="77777777" w:rsidR="002C313D" w:rsidRDefault="002C313D">
      <w:pPr>
        <w:rPr>
          <w:rFonts w:ascii="Batang" w:eastAsia="Batang" w:hAnsi="Batang" w:cs="Times New Roman"/>
          <w:b/>
          <w:bCs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br w:type="page"/>
      </w:r>
    </w:p>
    <w:p w14:paraId="71945D4A" w14:textId="77777777" w:rsidR="00916514" w:rsidRPr="00B135BC" w:rsidRDefault="00916514" w:rsidP="00916514">
      <w:pPr>
        <w:keepNext/>
        <w:pBdr>
          <w:top w:val="double" w:sz="4" w:space="1" w:color="auto"/>
          <w:left w:val="double" w:sz="4" w:space="0" w:color="auto"/>
          <w:bottom w:val="double" w:sz="4" w:space="3" w:color="auto"/>
          <w:right w:val="double" w:sz="4" w:space="0" w:color="auto"/>
        </w:pBdr>
        <w:shd w:val="clear" w:color="auto" w:fill="D9D9D9"/>
        <w:spacing w:after="0" w:line="240" w:lineRule="auto"/>
        <w:outlineLvl w:val="0"/>
        <w:rPr>
          <w:rFonts w:ascii="Batang" w:eastAsia="Batang" w:hAnsi="Batang" w:cs="Times New Roman"/>
          <w:b/>
          <w:bCs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lastRenderedPageBreak/>
        <w:t>C</w:t>
      </w:r>
      <w:r w:rsidRPr="00B135BC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>.  SOCIALE</w:t>
      </w:r>
      <w:r w:rsidR="00642F2B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>, EMOTIONELE</w:t>
      </w:r>
      <w:r w:rsidRPr="00B135BC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 xml:space="preserve"> ONTWIKKELING</w:t>
      </w:r>
    </w:p>
    <w:p w14:paraId="63CBE4CE" w14:textId="77777777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01595AB" w14:textId="25EF6ACB" w:rsidR="00642F2B" w:rsidRPr="00642F2B" w:rsidRDefault="00642F2B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C.1. </w:t>
      </w:r>
      <w:r w:rsidRPr="00642F2B">
        <w:rPr>
          <w:rFonts w:ascii="Batang" w:eastAsia="Batang" w:hAnsi="Batang" w:cs="Times New Roman"/>
          <w:b/>
          <w:sz w:val="24"/>
          <w:szCs w:val="20"/>
          <w:lang w:eastAsia="nl-NL"/>
        </w:rPr>
        <w:t>Sociale ontwikkeling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771B8AFF" w14:textId="77777777" w:rsidR="002C313D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Hoe is de omgang met andere kinderen? </w:t>
      </w:r>
    </w:p>
    <w:p w14:paraId="76B05C95" w14:textId="77777777" w:rsidR="00916514" w:rsidRDefault="00682744" w:rsidP="00916514">
      <w:pPr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color w:val="FF0000"/>
            <w:sz w:val="24"/>
            <w:szCs w:val="20"/>
            <w:lang w:eastAsia="nl-NL"/>
          </w:rPr>
          <w:id w:val="-1692143592"/>
          <w:placeholder>
            <w:docPart w:val="33E27608FE244970A30EA8FBF8193E7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037497049"/>
              <w:placeholder>
                <w:docPart w:val="74948FCC162845DCAB8E8A60D7B96475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6DCBB62" w14:textId="77777777" w:rsidR="002C313D" w:rsidRDefault="002C313D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Heeft uw kind veel/weinig vriendjes en/of vriendinnetjes?</w:t>
      </w:r>
    </w:p>
    <w:p w14:paraId="3D0D9729" w14:textId="77777777" w:rsidR="002C313D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280333860"/>
          <w:placeholder>
            <w:docPart w:val="D55BB9DFC6B741EAB18B260261E0C907"/>
          </w:placeholder>
          <w:showingPlcHdr/>
          <w15:color w:val="FF0000"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</w:p>
    <w:p w14:paraId="4D6CE3B3" w14:textId="77777777" w:rsidR="002C313D" w:rsidRDefault="002C313D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 w:rsidRPr="002C313D">
        <w:rPr>
          <w:rFonts w:ascii="Batang" w:eastAsia="Batang" w:hAnsi="Batang" w:cs="Times New Roman"/>
          <w:sz w:val="24"/>
          <w:szCs w:val="20"/>
          <w:lang w:eastAsia="nl-NL"/>
        </w:rPr>
        <w:t>Speelt uw kind liever met oudere, jongere of kinderen van dezelfde leeftijd?</w:t>
      </w:r>
    </w:p>
    <w:p w14:paraId="656821C4" w14:textId="77777777" w:rsidR="002C313D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535261860"/>
          <w:placeholder>
            <w:docPart w:val="AA54B321C4354D3D9CDE11D14E253BD1"/>
          </w:placeholder>
          <w:showingPlcHdr/>
          <w15:color w:val="FF0000"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</w:p>
    <w:p w14:paraId="66E450F0" w14:textId="77777777" w:rsidR="002C313D" w:rsidRDefault="002C313D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 w:rsidRPr="002C313D">
        <w:rPr>
          <w:rFonts w:ascii="Batang" w:eastAsia="Batang" w:hAnsi="Batang" w:cs="Times New Roman"/>
          <w:sz w:val="24"/>
          <w:szCs w:val="20"/>
          <w:lang w:eastAsia="nl-NL"/>
        </w:rPr>
        <w:t>Zijn de vriendschappen van korte/lange duur?</w:t>
      </w:r>
    </w:p>
    <w:p w14:paraId="6002073D" w14:textId="77777777" w:rsidR="002C313D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25352965"/>
          <w:placeholder>
            <w:docPart w:val="F98C0EF7A19D4A509819964B72A76363"/>
          </w:placeholder>
          <w:showingPlcHdr/>
          <w15:color w:val="FF0000"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</w:p>
    <w:p w14:paraId="48DC9942" w14:textId="77777777" w:rsidR="002C313D" w:rsidRDefault="002C313D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 w:rsidRPr="002C313D">
        <w:rPr>
          <w:rFonts w:ascii="Batang" w:eastAsia="Batang" w:hAnsi="Batang" w:cs="Times New Roman"/>
          <w:sz w:val="24"/>
          <w:szCs w:val="20"/>
          <w:lang w:eastAsia="nl-NL"/>
        </w:rPr>
        <w:t>wat doet uw kind in zijn/haar vrije tijd?</w:t>
      </w:r>
    </w:p>
    <w:p w14:paraId="51F05A9B" w14:textId="77777777" w:rsidR="00642F2B" w:rsidRDefault="0068274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6673118"/>
          <w:placeholder>
            <w:docPart w:val="012E68C48E794AC1897E62F3D79BFBB8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0CD0E027" w14:textId="77777777" w:rsidR="002C313D" w:rsidRDefault="002C313D" w:rsidP="002C313D">
      <w:pPr>
        <w:pStyle w:val="Lijstalinea"/>
        <w:numPr>
          <w:ilvl w:val="0"/>
          <w:numId w:val="2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Hobby’s </w:t>
      </w:r>
      <w:r w:rsidR="00642F2B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642F2B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642F2B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658832531"/>
          <w:placeholder>
            <w:docPart w:val="8024D32021954507A0379886665A145B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4433E49A" w14:textId="77777777" w:rsidR="00642F2B" w:rsidRDefault="00642F2B" w:rsidP="002C313D">
      <w:pPr>
        <w:pStyle w:val="Lijstalinea"/>
        <w:numPr>
          <w:ilvl w:val="0"/>
          <w:numId w:val="2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Sport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33486315"/>
          <w:placeholder>
            <w:docPart w:val="7972A8736FD3414F848597F70AA93AA9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15D5B6C6" w14:textId="77777777" w:rsidR="00642F2B" w:rsidRDefault="00642F2B" w:rsidP="002C313D">
      <w:pPr>
        <w:pStyle w:val="Lijstalinea"/>
        <w:numPr>
          <w:ilvl w:val="0"/>
          <w:numId w:val="2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Speciale interesses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05197661"/>
          <w:placeholder>
            <w:docPart w:val="5C7402B9E44347EC8D0E5B4DECAC8FA3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42D180B4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oe zou u uw kind in sociale situaties omschrijven?</w:t>
      </w:r>
    </w:p>
    <w:p w14:paraId="7A434AC2" w14:textId="77777777" w:rsidR="00642F2B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1176630"/>
          <w:placeholder>
            <w:docPart w:val="F7D84E76E62C4138AF8D43D65E72B4A1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0297FEB9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C13B7A1" w14:textId="15530A61" w:rsidR="00642F2B" w:rsidRDefault="00642F2B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C.2. Emotionele ontwikkeling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3B786CB7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Hoe zou u het karakter van uw kind omschrijven?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>
        <w:rPr>
          <w:rFonts w:ascii="Batang" w:eastAsia="Batang" w:hAnsi="Batang" w:cs="Times New Roman"/>
          <w:sz w:val="24"/>
          <w:szCs w:val="20"/>
          <w:lang w:eastAsia="nl-NL"/>
        </w:rPr>
        <w:br/>
      </w:r>
      <w:r w:rsidRPr="000C7E9A">
        <w:rPr>
          <w:rFonts w:ascii="Batang" w:eastAsia="Batang" w:hAnsi="Batang" w:cs="Times New Roman"/>
          <w:i/>
          <w:szCs w:val="20"/>
          <w:lang w:eastAsia="nl-NL"/>
        </w:rPr>
        <w:t>(bijvoorbeeld; rustig/onrustig, zelfverzekerd/onzeker, alert/snel afgeleid, impulsief, zelfstandig/onzelfstandig, beweeglijk, vrolijk, faalangstig, spontaan, verlegen, gefrustreerd)</w:t>
      </w:r>
    </w:p>
    <w:p w14:paraId="15EF6F11" w14:textId="77777777" w:rsidR="00642F2B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44889246"/>
          <w:placeholder>
            <w:docPart w:val="5C3500CA55614D23AA3A70D3ACA67B07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1D8496B3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eeft uw kind schokkende gebeurtenissen meegemaakt? Zo ja, wat?</w:t>
      </w:r>
    </w:p>
    <w:p w14:paraId="02961B5C" w14:textId="77777777" w:rsidR="00642F2B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485636739"/>
          <w:placeholder>
            <w:docPart w:val="2A0E0A9EBB6D4D7E947DBACC65F436C9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53A45317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oe reageert uw kind op onverwachtse gebeurtenissen?</w:t>
      </w:r>
    </w:p>
    <w:p w14:paraId="62147BD0" w14:textId="77777777" w:rsidR="00642F2B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22216073"/>
          <w:placeholder>
            <w:docPart w:val="86377ECADAE04AB0B23C23B17C2C64AC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46DEBEF7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>Z</w:t>
      </w: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ijn er situaties waar uw kind emotioneel heftig op reageert?</w:t>
      </w:r>
    </w:p>
    <w:p w14:paraId="6A50F2DA" w14:textId="77777777" w:rsidR="00642F2B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486437321"/>
          <w:placeholder>
            <w:docPart w:val="9E59B510296C4CE9A91D492B13160439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3E818F54" w14:textId="77777777" w:rsidR="00642F2B" w:rsidRPr="000C7E9A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oe is de stemming van uw kind op school?</w:t>
      </w:r>
      <w:r w:rsidR="000C7E9A">
        <w:rPr>
          <w:rFonts w:ascii="Batang" w:eastAsia="Batang" w:hAnsi="Batang" w:cs="Times New Roman"/>
          <w:sz w:val="24"/>
          <w:szCs w:val="20"/>
          <w:lang w:eastAsia="nl-NL"/>
        </w:rPr>
        <w:br/>
      </w:r>
      <w:r w:rsidR="000C7E9A" w:rsidRPr="000C7E9A">
        <w:rPr>
          <w:rFonts w:ascii="Batang" w:eastAsia="Batang" w:hAnsi="Batang" w:cs="Times New Roman"/>
          <w:i/>
          <w:szCs w:val="20"/>
          <w:lang w:eastAsia="nl-NL"/>
        </w:rPr>
        <w:t>(</w:t>
      </w:r>
      <w:r w:rsidRPr="000C7E9A">
        <w:rPr>
          <w:rFonts w:ascii="Batang" w:eastAsia="Batang" w:hAnsi="Batang" w:cs="Times New Roman"/>
          <w:i/>
          <w:szCs w:val="20"/>
          <w:lang w:eastAsia="nl-NL"/>
        </w:rPr>
        <w:t>bijvoorbeeld; rustig/onrustig, zelfverzekerd/onzeker, alert/snel afgeleid, impulsief, zelfstandig/onzelfstandig, beweeglijk, vrolijk, faalangstig, gefrustreerd, gemotiveerd, slachtoffer van pestgedra</w:t>
      </w:r>
      <w:r w:rsidR="000C7E9A" w:rsidRPr="000C7E9A">
        <w:rPr>
          <w:rFonts w:ascii="Batang" w:eastAsia="Batang" w:hAnsi="Batang" w:cs="Times New Roman"/>
          <w:i/>
          <w:szCs w:val="20"/>
          <w:lang w:eastAsia="nl-NL"/>
        </w:rPr>
        <w:t>g)</w:t>
      </w:r>
    </w:p>
    <w:p w14:paraId="0B646635" w14:textId="77777777" w:rsidR="000C7E9A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364320958"/>
          <w:placeholder>
            <w:docPart w:val="56651708704B41ECA5712C902CDDF75F"/>
          </w:placeholder>
          <w:showingPlcHdr/>
          <w15:color w:val="FF0000"/>
        </w:sdtPr>
        <w:sdtEndPr/>
        <w:sdtContent>
          <w:bookmarkStart w:id="0" w:name="_GoBack"/>
          <w:r w:rsidR="000C7E9A" w:rsidRPr="008B3D9C">
            <w:rPr>
              <w:rStyle w:val="Tekstvantijdelijkeaanduiding"/>
            </w:rPr>
            <w:t>Klik of tik om tekst in te voeren.</w:t>
          </w:r>
          <w:bookmarkEnd w:id="0"/>
        </w:sdtContent>
      </w:sdt>
    </w:p>
    <w:p w14:paraId="25B1A6D1" w14:textId="77777777" w:rsidR="000C7E9A" w:rsidRDefault="000C7E9A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B59762B" w14:textId="77777777" w:rsidR="000C7E9A" w:rsidRPr="00B135BC" w:rsidRDefault="000C7E9A" w:rsidP="000C7E9A">
      <w:pPr>
        <w:keepNext/>
        <w:pBdr>
          <w:top w:val="double" w:sz="4" w:space="1" w:color="auto"/>
          <w:left w:val="double" w:sz="4" w:space="0" w:color="auto"/>
          <w:bottom w:val="double" w:sz="4" w:space="3" w:color="auto"/>
          <w:right w:val="double" w:sz="4" w:space="0" w:color="auto"/>
        </w:pBdr>
        <w:shd w:val="clear" w:color="auto" w:fill="D9D9D9"/>
        <w:spacing w:after="0" w:line="240" w:lineRule="auto"/>
        <w:outlineLvl w:val="0"/>
        <w:rPr>
          <w:rFonts w:ascii="Batang" w:eastAsia="Batang" w:hAnsi="Batang" w:cs="Times New Roman"/>
          <w:b/>
          <w:bCs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>D</w:t>
      </w:r>
      <w:r w:rsidRPr="00B135BC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 xml:space="preserve">.  </w:t>
      </w:r>
      <w:r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>Schoolloopbaan algemeen</w:t>
      </w:r>
    </w:p>
    <w:p w14:paraId="22172C16" w14:textId="77777777" w:rsidR="000C7E9A" w:rsidRDefault="000C7E9A" w:rsidP="00642F2B">
      <w:pPr>
        <w:rPr>
          <w:rFonts w:ascii="Batang" w:eastAsia="Batang" w:hAnsi="Batang" w:cs="Times New Roman"/>
          <w:szCs w:val="20"/>
          <w:lang w:eastAsia="nl-NL"/>
        </w:rPr>
      </w:pPr>
    </w:p>
    <w:p w14:paraId="6E030103" w14:textId="183F3903" w:rsidR="000C7E9A" w:rsidRDefault="000C7E9A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0C7E9A">
        <w:rPr>
          <w:rFonts w:ascii="Batang" w:eastAsia="Batang" w:hAnsi="Batang" w:cs="Times New Roman"/>
          <w:b/>
          <w:sz w:val="24"/>
          <w:szCs w:val="20"/>
          <w:lang w:eastAsia="nl-NL"/>
        </w:rPr>
        <w:t>D.1. Basisschool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044AB2B3" w14:textId="77777777" w:rsidR="000C7E9A" w:rsidRDefault="000C7E9A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>eeft uw kind bijles buiten school gehad gedurende de basisschoolperiode?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272392750"/>
          <w:placeholder>
            <w:docPart w:val="5CEFCBE223344B7CB9F000F00F471B2D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40B63200" w14:textId="77777777" w:rsidR="000C7E9A" w:rsidRDefault="000C7E9A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>eeft uw kind in de basisschoolperiode een groep gedoubleerd? Z</w:t>
      </w:r>
      <w:r>
        <w:rPr>
          <w:rFonts w:ascii="Batang" w:eastAsia="Batang" w:hAnsi="Batang" w:cs="Times New Roman"/>
          <w:sz w:val="24"/>
          <w:szCs w:val="20"/>
          <w:lang w:eastAsia="nl-NL"/>
        </w:rPr>
        <w:t>o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 xml:space="preserve">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489089265"/>
          <w:placeholder>
            <w:docPart w:val="58A0647D648C493FA20D8D6C9C883A2C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8A913F3" w14:textId="77777777" w:rsidR="000C7E9A" w:rsidRDefault="000C7E9A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>eeft er gedurende de basisschool een wisseling van school plaatsgevonden?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9941159"/>
          <w:placeholder>
            <w:docPart w:val="75A6AF7518E346C0B978335B14FC8CFB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796F24F8" w14:textId="77777777" w:rsidR="000C7E9A" w:rsidRDefault="000C7E9A" w:rsidP="000C7E9A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Zo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 xml:space="preserve"> ja, van welke naar welke school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61526908"/>
          <w:placeholder>
            <w:docPart w:val="82E8B9F8FB6642EABB66058A192C7C81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37EA3A2D" w14:textId="77777777" w:rsidR="000C7E9A" w:rsidRDefault="000C7E9A" w:rsidP="000C7E9A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I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 xml:space="preserve">n 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welke 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>groep zat uw kind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92820938"/>
          <w:placeholder>
            <w:docPart w:val="2728973E63BB4F1F9153FAE06399466A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  <w:r w:rsidRPr="000C7E9A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</w:p>
    <w:p w14:paraId="2FC6A265" w14:textId="77777777" w:rsidR="000C7E9A" w:rsidRPr="000C7E9A" w:rsidRDefault="000C7E9A" w:rsidP="000C7E9A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 xml:space="preserve">at was 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de 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>reden?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97826980"/>
          <w:placeholder>
            <w:docPart w:val="CD98ABD0A6414F55A2A375D85716786B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7250D28E" w14:textId="3CFC6C64" w:rsidR="000C7E9A" w:rsidRDefault="00615ED7" w:rsidP="00642F2B">
      <w:pPr>
        <w:rPr>
          <w:rFonts w:ascii="Batang" w:eastAsia="Batang" w:hAnsi="Batang" w:cs="Times New Roman"/>
          <w:b/>
          <w:szCs w:val="20"/>
          <w:lang w:eastAsia="nl-NL"/>
        </w:rPr>
      </w:pPr>
      <w:r>
        <w:rPr>
          <w:rFonts w:ascii="Batang" w:eastAsia="Batang" w:hAnsi="Batang" w:cs="Times New Roman"/>
          <w:b/>
          <w:szCs w:val="20"/>
          <w:lang w:eastAsia="nl-NL"/>
        </w:rPr>
        <w:t xml:space="preserve"> </w:t>
      </w:r>
    </w:p>
    <w:p w14:paraId="75894E84" w14:textId="7196B4A2" w:rsidR="00DC196F" w:rsidRDefault="00B120FD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20FD">
        <w:rPr>
          <w:rFonts w:ascii="Batang" w:eastAsia="Batang" w:hAnsi="Batang" w:cs="Times New Roman"/>
          <w:b/>
          <w:sz w:val="24"/>
          <w:szCs w:val="20"/>
          <w:lang w:eastAsia="nl-NL"/>
        </w:rPr>
        <w:t>D.2. Kleuterklas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4CB6D5B6" w14:textId="567B4285" w:rsidR="00B120FD" w:rsidRDefault="00E73CBE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E73CBE">
        <w:rPr>
          <w:rFonts w:ascii="Batang" w:eastAsia="Batang" w:hAnsi="Batang" w:cs="Times New Roman"/>
          <w:sz w:val="24"/>
          <w:szCs w:val="20"/>
          <w:lang w:eastAsia="nl-NL"/>
        </w:rPr>
        <w:t>oe verliep de start in groep 1?</w:t>
      </w:r>
      <w:r w:rsidR="0096790F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31747508"/>
          <w:placeholder>
            <w:docPart w:val="821C791EE55143D2B6B72ED82A2864B3"/>
          </w:placeholder>
          <w:showingPlcHdr/>
          <w15:color w:val="FF0000"/>
        </w:sdtPr>
        <w:sdtEndPr/>
        <w:sdtContent>
          <w:r w:rsidR="0096790F" w:rsidRPr="008B3D9C">
            <w:rPr>
              <w:rStyle w:val="Tekstvantijdelijkeaanduiding"/>
            </w:rPr>
            <w:t>Klik of tik om tekst in te voeren.</w:t>
          </w:r>
        </w:sdtContent>
      </w:sdt>
    </w:p>
    <w:p w14:paraId="5E20AA10" w14:textId="187E420A" w:rsidR="00FD526D" w:rsidRDefault="00D13DF0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Had het kind moeite met afscheid nemen?</w:t>
      </w:r>
      <w:r w:rsidR="0096790F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681661462"/>
          <w:placeholder>
            <w:docPart w:val="3265E026DE98430588A3FA5741A7AEB9"/>
          </w:placeholder>
          <w:showingPlcHdr/>
          <w15:color w:val="FF0000"/>
        </w:sdtPr>
        <w:sdtEndPr/>
        <w:sdtContent>
          <w:r w:rsidR="0096790F" w:rsidRPr="008B3D9C">
            <w:rPr>
              <w:rStyle w:val="Tekstvantijdelijkeaanduiding"/>
            </w:rPr>
            <w:t>Klik of tik om tekst in te voeren.</w:t>
          </w:r>
        </w:sdtContent>
      </w:sdt>
    </w:p>
    <w:p w14:paraId="340035CE" w14:textId="5BFCD2FA" w:rsidR="00FD526D" w:rsidRDefault="00FD526D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Ging uw kind </w:t>
      </w:r>
      <w:r w:rsidRPr="00FD526D">
        <w:rPr>
          <w:rFonts w:ascii="Batang" w:eastAsia="Batang" w:hAnsi="Batang" w:cs="Times New Roman"/>
          <w:sz w:val="24"/>
          <w:szCs w:val="20"/>
          <w:lang w:eastAsia="nl-NL"/>
        </w:rPr>
        <w:t>graag naar school</w:t>
      </w:r>
      <w:r>
        <w:rPr>
          <w:rFonts w:ascii="Batang" w:eastAsia="Batang" w:hAnsi="Batang" w:cs="Times New Roman"/>
          <w:sz w:val="24"/>
          <w:szCs w:val="20"/>
          <w:lang w:eastAsia="nl-NL"/>
        </w:rPr>
        <w:t>?</w:t>
      </w:r>
      <w:r w:rsidRPr="00FD526D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96790F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11242107"/>
          <w:placeholder>
            <w:docPart w:val="4F3E84E6EB004698820F934AEE1C4887"/>
          </w:placeholder>
          <w:showingPlcHdr/>
          <w15:color w:val="FF0000"/>
        </w:sdtPr>
        <w:sdtEndPr/>
        <w:sdtContent>
          <w:r w:rsidR="0096790F" w:rsidRPr="008B3D9C">
            <w:rPr>
              <w:rStyle w:val="Tekstvantijdelijkeaanduiding"/>
            </w:rPr>
            <w:t>Klik of tik om tekst in te voeren.</w:t>
          </w:r>
        </w:sdtContent>
      </w:sdt>
    </w:p>
    <w:p w14:paraId="4CD87A28" w14:textId="559AE99F" w:rsidR="00D13DF0" w:rsidRDefault="00FD526D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FD526D">
        <w:rPr>
          <w:rFonts w:ascii="Batang" w:eastAsia="Batang" w:hAnsi="Batang" w:cs="Times New Roman"/>
          <w:sz w:val="24"/>
          <w:szCs w:val="20"/>
          <w:lang w:eastAsia="nl-NL"/>
        </w:rPr>
        <w:t>oe kwam uw kind uit school?</w:t>
      </w:r>
      <w:r w:rsidR="0096790F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96790F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77801966"/>
          <w:placeholder>
            <w:docPart w:val="85862E3C7AC1400E9091D1DF863479DB"/>
          </w:placeholder>
          <w:showingPlcHdr/>
          <w15:color w:val="FF0000"/>
        </w:sdtPr>
        <w:sdtEndPr/>
        <w:sdtContent>
          <w:r w:rsidR="0096790F" w:rsidRPr="008B3D9C">
            <w:rPr>
              <w:rStyle w:val="Tekstvantijdelijkeaanduiding"/>
            </w:rPr>
            <w:t>Klik of tik om tekst in te voeren.</w:t>
          </w:r>
        </w:sdtContent>
      </w:sdt>
    </w:p>
    <w:p w14:paraId="33016961" w14:textId="7948BC10" w:rsidR="00C27BDB" w:rsidRDefault="00C27BD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D</w:t>
      </w:r>
      <w:r w:rsidRPr="00C27BDB">
        <w:rPr>
          <w:rFonts w:ascii="Batang" w:eastAsia="Batang" w:hAnsi="Batang" w:cs="Times New Roman"/>
          <w:sz w:val="24"/>
          <w:szCs w:val="20"/>
          <w:lang w:eastAsia="nl-NL"/>
        </w:rPr>
        <w:t>eden zich op een bepaald gebied problemen voor in groep 1 en/of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Pr="00C27BDB">
        <w:rPr>
          <w:rFonts w:ascii="Batang" w:eastAsia="Batang" w:hAnsi="Batang" w:cs="Times New Roman"/>
          <w:sz w:val="24"/>
          <w:szCs w:val="20"/>
          <w:lang w:eastAsia="nl-NL"/>
        </w:rPr>
        <w:t>2</w:t>
      </w:r>
      <w:r>
        <w:rPr>
          <w:rFonts w:ascii="Batang" w:eastAsia="Batang" w:hAnsi="Batang" w:cs="Times New Roman"/>
          <w:sz w:val="24"/>
          <w:szCs w:val="20"/>
          <w:lang w:eastAsia="nl-NL"/>
        </w:rPr>
        <w:t>?</w:t>
      </w:r>
      <w:r w:rsidR="00ED3324">
        <w:rPr>
          <w:rFonts w:ascii="Batang" w:eastAsia="Batang" w:hAnsi="Batang" w:cs="Times New Roman"/>
          <w:sz w:val="24"/>
          <w:szCs w:val="20"/>
          <w:lang w:eastAsia="nl-NL"/>
        </w:rPr>
        <w:br/>
      </w:r>
      <w:r w:rsidR="00ED3324" w:rsidRPr="00ED3324">
        <w:rPr>
          <w:rFonts w:ascii="Batang" w:eastAsia="Batang" w:hAnsi="Batang" w:cs="Times New Roman"/>
          <w:i/>
          <w:szCs w:val="20"/>
          <w:lang w:eastAsia="nl-NL"/>
        </w:rPr>
        <w:t>(sociaal, emotioneel, gedrag, leren)</w:t>
      </w:r>
    </w:p>
    <w:p w14:paraId="6B6C89D0" w14:textId="5AAED5A9" w:rsidR="00C27BDB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08252130"/>
          <w:placeholder>
            <w:docPart w:val="D3A36C5677D348A19DEF1A9D47BB1307"/>
          </w:placeholder>
          <w:showingPlcHdr/>
          <w15:color w:val="FF0000"/>
        </w:sdtPr>
        <w:sdtEndPr/>
        <w:sdtContent>
          <w:r w:rsidR="00C27BDB" w:rsidRPr="008B3D9C">
            <w:rPr>
              <w:rStyle w:val="Tekstvantijdelijkeaanduiding"/>
            </w:rPr>
            <w:t>Klik of tik om tekst in te voeren.</w:t>
          </w:r>
        </w:sdtContent>
      </w:sdt>
    </w:p>
    <w:p w14:paraId="17C54740" w14:textId="77777777" w:rsidR="006923CF" w:rsidRDefault="006923CF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047A9E3" w14:textId="064B31FA" w:rsidR="00C27BDB" w:rsidRDefault="006923CF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>Kon uw kind:</w:t>
      </w:r>
    </w:p>
    <w:p w14:paraId="0DC9017D" w14:textId="1E5CC2E1" w:rsidR="006923CF" w:rsidRDefault="006923CF" w:rsidP="00642F2B">
      <w:pPr>
        <w:rPr>
          <w:rFonts w:ascii="Batang" w:eastAsia="Batang" w:hAnsi="Batang" w:cs="Times New Roman"/>
          <w:szCs w:val="20"/>
          <w:lang w:eastAsia="nl-NL"/>
        </w:rPr>
      </w:pPr>
      <w:r w:rsidRPr="006923CF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67ACEF2D" w14:textId="4B351172" w:rsidR="006923CF" w:rsidRDefault="00682744" w:rsidP="00642F2B">
      <w:pPr>
        <w:rPr>
          <w:rFonts w:ascii="Batang" w:eastAsia="Batang" w:hAnsi="Batang" w:cs="Times New Roman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6838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2F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67142F" w:rsidRPr="0067142F">
        <w:rPr>
          <w:rFonts w:ascii="Batang" w:eastAsia="Batang" w:hAnsi="Batang" w:cs="Times New Roman"/>
          <w:szCs w:val="20"/>
          <w:lang w:eastAsia="nl-NL"/>
        </w:rPr>
        <w:t xml:space="preserve"> </w:t>
      </w:r>
      <w:r w:rsidR="0067142F">
        <w:rPr>
          <w:rFonts w:ascii="Batang" w:eastAsia="Batang" w:hAnsi="Batang" w:cs="Times New Roman"/>
          <w:szCs w:val="20"/>
          <w:lang w:eastAsia="nl-NL"/>
        </w:rPr>
        <w:tab/>
      </w:r>
      <w:r w:rsidR="0067142F" w:rsidRPr="0067142F">
        <w:rPr>
          <w:rFonts w:ascii="Batang" w:eastAsia="Batang" w:hAnsi="Batang" w:cs="Times New Roman"/>
          <w:szCs w:val="20"/>
          <w:lang w:eastAsia="nl-NL"/>
        </w:rPr>
        <w:t>volgorde aan- en uitkleden onthouden?</w:t>
      </w:r>
    </w:p>
    <w:p w14:paraId="4DEB27CB" w14:textId="657D44D0" w:rsidR="0067142F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56417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2F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67142F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9B11E8" w:rsidRPr="009B11E8">
        <w:rPr>
          <w:rFonts w:ascii="Batang" w:eastAsia="Batang" w:hAnsi="Batang" w:cs="Times New Roman"/>
          <w:sz w:val="24"/>
          <w:szCs w:val="20"/>
          <w:lang w:eastAsia="nl-NL"/>
        </w:rPr>
        <w:t>rijmpjes/liedjes gemakkelijk onthouden?</w:t>
      </w:r>
    </w:p>
    <w:p w14:paraId="11C5BDD3" w14:textId="2EC8D839" w:rsidR="009B11E8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413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E8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B11E8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773919" w:rsidRPr="00773919">
        <w:rPr>
          <w:rFonts w:ascii="Batang" w:eastAsia="Batang" w:hAnsi="Batang" w:cs="Times New Roman"/>
          <w:sz w:val="24"/>
          <w:szCs w:val="20"/>
          <w:lang w:eastAsia="nl-NL"/>
        </w:rPr>
        <w:t>namen en kleuren gemakkelijk onthouden?</w:t>
      </w:r>
    </w:p>
    <w:p w14:paraId="6BCD3231" w14:textId="4FE6AD94" w:rsidR="009B11E8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11539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E8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73919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773919" w:rsidRPr="00773919">
        <w:rPr>
          <w:rFonts w:ascii="Batang" w:eastAsia="Batang" w:hAnsi="Batang" w:cs="Times New Roman"/>
          <w:sz w:val="24"/>
          <w:szCs w:val="20"/>
          <w:lang w:eastAsia="nl-NL"/>
        </w:rPr>
        <w:t>al enkele letters en cijfers voor het naar groep 3 ging?</w:t>
      </w:r>
    </w:p>
    <w:p w14:paraId="5F9DE9BF" w14:textId="77777777" w:rsidR="000106C7" w:rsidRPr="00DC196F" w:rsidRDefault="000106C7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C1FA49D" w14:textId="0B888C51" w:rsidR="006923CF" w:rsidRDefault="00773919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773919">
        <w:rPr>
          <w:rFonts w:ascii="Batang" w:eastAsia="Batang" w:hAnsi="Batang" w:cs="Times New Roman"/>
          <w:sz w:val="24"/>
          <w:szCs w:val="20"/>
          <w:lang w:eastAsia="nl-NL"/>
        </w:rPr>
        <w:t>ad uw kind al interesse in letters en/of cijfers voor de overgang naar groep 3</w:t>
      </w:r>
      <w:r>
        <w:rPr>
          <w:rFonts w:ascii="Batang" w:eastAsia="Batang" w:hAnsi="Batang" w:cs="Times New Roman"/>
          <w:sz w:val="24"/>
          <w:szCs w:val="20"/>
          <w:lang w:eastAsia="nl-NL"/>
        </w:rPr>
        <w:t>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994288942"/>
          <w:placeholder>
            <w:docPart w:val="E9D01C13D1F84CA4AFF2F804BA6B8D4C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065F52FE" w14:textId="1FF718BA" w:rsidR="00ED2131" w:rsidRDefault="00ED2131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ED2131">
        <w:rPr>
          <w:rFonts w:ascii="Batang" w:eastAsia="Batang" w:hAnsi="Batang" w:cs="Times New Roman"/>
          <w:sz w:val="24"/>
          <w:szCs w:val="20"/>
          <w:lang w:eastAsia="nl-NL"/>
        </w:rPr>
        <w:t xml:space="preserve">aren er twijfels bij de overgang naar groep 3? </w:t>
      </w:r>
      <w:r w:rsidR="0091413B" w:rsidRPr="00ED2131">
        <w:rPr>
          <w:rFonts w:ascii="Batang" w:eastAsia="Batang" w:hAnsi="Batang" w:cs="Times New Roman"/>
          <w:sz w:val="24"/>
          <w:szCs w:val="20"/>
          <w:lang w:eastAsia="nl-NL"/>
        </w:rPr>
        <w:t>Zo ja</w:t>
      </w:r>
      <w:r w:rsidR="003773B7"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="0091413B" w:rsidRPr="00ED2131">
        <w:rPr>
          <w:rFonts w:ascii="Batang" w:eastAsia="Batang" w:hAnsi="Batang" w:cs="Times New Roman"/>
          <w:sz w:val="24"/>
          <w:szCs w:val="20"/>
          <w:lang w:eastAsia="nl-NL"/>
        </w:rPr>
        <w:t xml:space="preserve"> welke</w:t>
      </w:r>
      <w:r w:rsidR="0091413B">
        <w:rPr>
          <w:rFonts w:ascii="Batang" w:eastAsia="Batang" w:hAnsi="Batang" w:cs="Times New Roman"/>
          <w:sz w:val="24"/>
          <w:szCs w:val="20"/>
          <w:lang w:eastAsia="nl-NL"/>
        </w:rPr>
        <w:t xml:space="preserve">?  </w:t>
      </w:r>
    </w:p>
    <w:p w14:paraId="159CFD07" w14:textId="1166B5B2" w:rsidR="00ED2131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137481681"/>
          <w:placeholder>
            <w:docPart w:val="AB1E3EC5661945C098B734C554514A15"/>
          </w:placeholder>
          <w:showingPlcHdr/>
          <w15:color w:val="FF0000"/>
        </w:sdtPr>
        <w:sdtEndPr/>
        <w:sdtContent>
          <w:r w:rsidR="00ED2131" w:rsidRPr="008B3D9C">
            <w:rPr>
              <w:rStyle w:val="Tekstvantijdelijkeaanduiding"/>
            </w:rPr>
            <w:t>Klik of tik om tekst in te voeren.</w:t>
          </w:r>
        </w:sdtContent>
      </w:sdt>
    </w:p>
    <w:p w14:paraId="1F040AA4" w14:textId="6C2E516C" w:rsidR="00E737CA" w:rsidRDefault="00E737CA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84627B8" w14:textId="513EA116" w:rsidR="00DC196F" w:rsidRDefault="00E737CA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D.3. Groep 3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63E69C13" w14:textId="5F2B8DB7" w:rsidR="00E737CA" w:rsidRDefault="00E04648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E04648">
        <w:rPr>
          <w:rFonts w:ascii="Batang" w:eastAsia="Batang" w:hAnsi="Batang" w:cs="Times New Roman"/>
          <w:sz w:val="24"/>
          <w:szCs w:val="20"/>
          <w:lang w:eastAsia="nl-NL"/>
        </w:rPr>
        <w:t>oe verliep de start in groep 3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89800377"/>
          <w:placeholder>
            <w:docPart w:val="971075F2167447A5B28253AA8107121F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4E88C49" w14:textId="76335789" w:rsidR="001E26BD" w:rsidRDefault="001E26BD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1E26BD">
        <w:rPr>
          <w:rFonts w:ascii="Batang" w:eastAsia="Batang" w:hAnsi="Batang" w:cs="Times New Roman"/>
          <w:sz w:val="24"/>
          <w:szCs w:val="20"/>
          <w:lang w:eastAsia="nl-NL"/>
        </w:rPr>
        <w:t>aren er problemen op het gebied van leren?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</w:p>
    <w:p w14:paraId="7DD8C47F" w14:textId="2AB22838" w:rsidR="001E26BD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6622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7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AB1A75" w:rsidRPr="00AB1A75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AB1A7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AB1A75" w:rsidRPr="00AB1A75">
        <w:rPr>
          <w:rFonts w:ascii="Batang" w:eastAsia="Batang" w:hAnsi="Batang" w:cs="Times New Roman"/>
          <w:sz w:val="24"/>
          <w:szCs w:val="20"/>
          <w:lang w:eastAsia="nl-NL"/>
        </w:rPr>
        <w:t>technisch lezen</w:t>
      </w:r>
      <w:r w:rsidR="00AB1A7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40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7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AB1A75">
        <w:rPr>
          <w:rFonts w:ascii="Batang" w:eastAsia="Batang" w:hAnsi="Batang" w:cs="Times New Roman"/>
          <w:sz w:val="24"/>
          <w:szCs w:val="20"/>
          <w:lang w:eastAsia="nl-NL"/>
        </w:rPr>
        <w:tab/>
        <w:t>spelling</w:t>
      </w:r>
      <w:r w:rsidR="00AB1A7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91080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7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AB1A75">
        <w:rPr>
          <w:rFonts w:ascii="Batang" w:eastAsia="Batang" w:hAnsi="Batang" w:cs="Times New Roman"/>
          <w:sz w:val="24"/>
          <w:szCs w:val="20"/>
          <w:lang w:eastAsia="nl-NL"/>
        </w:rPr>
        <w:tab/>
        <w:t>rekenen</w:t>
      </w:r>
    </w:p>
    <w:p w14:paraId="0FBDB327" w14:textId="603D3529" w:rsidR="00AB1A75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43648144"/>
          <w:placeholder>
            <w:docPart w:val="DB6D318E1CBB43D185B2A8ABFCA6B3A3"/>
          </w:placeholder>
          <w:showingPlcHdr/>
          <w15:color w:val="FF0000"/>
        </w:sdtPr>
        <w:sdtEndPr/>
        <w:sdtContent>
          <w:r w:rsidR="00AB1A75" w:rsidRPr="008B3D9C">
            <w:rPr>
              <w:rStyle w:val="Tekstvantijdelijkeaanduiding"/>
            </w:rPr>
            <w:t>Klik of tik om tekst in te voeren.</w:t>
          </w:r>
        </w:sdtContent>
      </w:sdt>
    </w:p>
    <w:p w14:paraId="272D523E" w14:textId="5D4C0534" w:rsidR="00AB1A75" w:rsidRDefault="00BF623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BF6234">
        <w:rPr>
          <w:rFonts w:ascii="Batang" w:eastAsia="Batang" w:hAnsi="Batang" w:cs="Times New Roman"/>
          <w:sz w:val="24"/>
          <w:szCs w:val="20"/>
          <w:lang w:eastAsia="nl-NL"/>
        </w:rPr>
        <w:t>aren er in groep 3 problemen op sociaal-emotioneel gebied? Zo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196233742"/>
          <w:placeholder>
            <w:docPart w:val="9F6D21912B3346E691FC19B596324C23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48707761" w14:textId="5DB265C5" w:rsidR="00C23116" w:rsidRDefault="00C23116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K</w:t>
      </w:r>
      <w:r w:rsidRPr="00C23116">
        <w:rPr>
          <w:rFonts w:ascii="Batang" w:eastAsia="Batang" w:hAnsi="Batang" w:cs="Times New Roman"/>
          <w:sz w:val="24"/>
          <w:szCs w:val="20"/>
          <w:lang w:eastAsia="nl-NL"/>
        </w:rPr>
        <w:t>reeg uw kind extra hulp in groep 3? Zo ja</w:t>
      </w:r>
      <w:r w:rsidR="003773B7"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Pr="00C23116">
        <w:rPr>
          <w:rFonts w:ascii="Batang" w:eastAsia="Batang" w:hAnsi="Batang" w:cs="Times New Roman"/>
          <w:sz w:val="24"/>
          <w:szCs w:val="20"/>
          <w:lang w:eastAsia="nl-NL"/>
        </w:rPr>
        <w:t xml:space="preserve"> waarvoor en door wie?</w:t>
      </w:r>
    </w:p>
    <w:p w14:paraId="6065FAE7" w14:textId="73580426" w:rsidR="00C23116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812020479"/>
          <w:placeholder>
            <w:docPart w:val="6184A39E94D44282B4149A8663264AF3"/>
          </w:placeholder>
          <w:showingPlcHdr/>
          <w15:color w:val="FF0000"/>
        </w:sdtPr>
        <w:sdtEndPr/>
        <w:sdtContent>
          <w:r w:rsidR="00C23116" w:rsidRPr="008B3D9C">
            <w:rPr>
              <w:rStyle w:val="Tekstvantijdelijkeaanduiding"/>
            </w:rPr>
            <w:t>Klik of tik om tekst in te voeren.</w:t>
          </w:r>
        </w:sdtContent>
      </w:sdt>
    </w:p>
    <w:p w14:paraId="12A40FC2" w14:textId="7B770ABA" w:rsidR="00C23116" w:rsidRDefault="00C23116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73962C4" w14:textId="591B1C2D" w:rsidR="00DC196F" w:rsidRDefault="00CA1E16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D.4. Groep 4</w:t>
      </w:r>
      <w:r w:rsidR="000106C7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24226B14" w14:textId="58EE1854" w:rsidR="00CA1E16" w:rsidRDefault="0075086E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75086E">
        <w:rPr>
          <w:rFonts w:ascii="Batang" w:eastAsia="Batang" w:hAnsi="Batang" w:cs="Times New Roman"/>
          <w:sz w:val="24"/>
          <w:szCs w:val="20"/>
          <w:lang w:eastAsia="nl-NL"/>
        </w:rPr>
        <w:t>aren er problemen op het gebied van leren?</w:t>
      </w:r>
    </w:p>
    <w:p w14:paraId="7FA61BE6" w14:textId="1400FBD4" w:rsidR="0075086E" w:rsidRDefault="00682744" w:rsidP="0075086E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12549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86E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5086E" w:rsidRPr="00AB1A75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75086E" w:rsidRPr="00AB1A75">
        <w:rPr>
          <w:rFonts w:ascii="Batang" w:eastAsia="Batang" w:hAnsi="Batang" w:cs="Times New Roman"/>
          <w:sz w:val="24"/>
          <w:szCs w:val="20"/>
          <w:lang w:eastAsia="nl-NL"/>
        </w:rPr>
        <w:t>technisch lezen</w:t>
      </w:r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9497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86E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  <w:t>begrijpend lezen</w:t>
      </w:r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4C010943" w14:textId="709FCFC9" w:rsidR="0075086E" w:rsidRDefault="00682744" w:rsidP="0075086E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29833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86E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  <w:t>spelling</w:t>
      </w:r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790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86E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071E2E">
        <w:rPr>
          <w:rFonts w:ascii="Batang" w:eastAsia="Batang" w:hAnsi="Batang" w:cs="Times New Roman"/>
          <w:sz w:val="24"/>
          <w:szCs w:val="20"/>
          <w:lang w:eastAsia="nl-NL"/>
        </w:rPr>
        <w:t>rekenen</w:t>
      </w:r>
    </w:p>
    <w:p w14:paraId="3DF33753" w14:textId="17D310D1" w:rsidR="00071E2E" w:rsidRDefault="00682744" w:rsidP="0075086E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466788730"/>
          <w:placeholder>
            <w:docPart w:val="EFDB4D58DF9E4E529B0879D0843B35D5"/>
          </w:placeholder>
          <w:showingPlcHdr/>
          <w15:color w:val="FF0000"/>
        </w:sdtPr>
        <w:sdtEndPr/>
        <w:sdtContent>
          <w:r w:rsidR="00071E2E" w:rsidRPr="008B3D9C">
            <w:rPr>
              <w:rStyle w:val="Tekstvantijdelijkeaanduiding"/>
            </w:rPr>
            <w:t>Klik of tik om tekst in te voeren.</w:t>
          </w:r>
        </w:sdtContent>
      </w:sdt>
    </w:p>
    <w:p w14:paraId="41283A7D" w14:textId="4AF77568" w:rsidR="0075086E" w:rsidRDefault="00071E2E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>W</w:t>
      </w:r>
      <w:r w:rsidRPr="00071E2E">
        <w:rPr>
          <w:rFonts w:ascii="Batang" w:eastAsia="Batang" w:hAnsi="Batang" w:cs="Times New Roman"/>
          <w:sz w:val="24"/>
          <w:szCs w:val="20"/>
          <w:lang w:eastAsia="nl-NL"/>
        </w:rPr>
        <w:t>aren er in groep 4 problemen op sociaal-emotioneel gebied? Zo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266040210"/>
          <w:placeholder>
            <w:docPart w:val="42F8DB7F383D44B8A5DA852A71B74033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125FFDF6" w14:textId="7F9F0552" w:rsidR="00071E2E" w:rsidRDefault="00E73D57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K</w:t>
      </w:r>
      <w:r w:rsidRPr="00E73D57">
        <w:rPr>
          <w:rFonts w:ascii="Batang" w:eastAsia="Batang" w:hAnsi="Batang" w:cs="Times New Roman"/>
          <w:sz w:val="24"/>
          <w:szCs w:val="20"/>
          <w:lang w:eastAsia="nl-NL"/>
        </w:rPr>
        <w:t>reeg uw kind extra hulp in groep 4? Zo ja</w:t>
      </w:r>
      <w:r w:rsidR="003773B7"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Pr="00E73D57">
        <w:rPr>
          <w:rFonts w:ascii="Batang" w:eastAsia="Batang" w:hAnsi="Batang" w:cs="Times New Roman"/>
          <w:sz w:val="24"/>
          <w:szCs w:val="20"/>
          <w:lang w:eastAsia="nl-NL"/>
        </w:rPr>
        <w:t xml:space="preserve"> waarvoor en door wie?</w:t>
      </w:r>
    </w:p>
    <w:p w14:paraId="3E3426F2" w14:textId="4B7211A5" w:rsidR="00E73D57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477302967"/>
          <w:placeholder>
            <w:docPart w:val="B726BC36CBE340DEBE52F2C5B4E43D1E"/>
          </w:placeholder>
          <w:showingPlcHdr/>
          <w15:color w:val="FF0000"/>
        </w:sdtPr>
        <w:sdtEndPr/>
        <w:sdtContent>
          <w:r w:rsidR="00E73D57" w:rsidRPr="008B3D9C">
            <w:rPr>
              <w:rStyle w:val="Tekstvantijdelijkeaanduiding"/>
            </w:rPr>
            <w:t>Klik of tik om tekst in te voeren.</w:t>
          </w:r>
        </w:sdtContent>
      </w:sdt>
    </w:p>
    <w:p w14:paraId="4C3F9E0D" w14:textId="77777777" w:rsidR="008E4E65" w:rsidRDefault="008E4E65" w:rsidP="00642F2B">
      <w:pPr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46916D9D" w14:textId="105CA131" w:rsidR="00DC196F" w:rsidRDefault="008E4E65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D.5. Groep 5</w:t>
      </w:r>
      <w:r w:rsidR="000106C7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2133797B" w14:textId="77777777" w:rsidR="008E4E65" w:rsidRDefault="008E4E65" w:rsidP="008E4E6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75086E">
        <w:rPr>
          <w:rFonts w:ascii="Batang" w:eastAsia="Batang" w:hAnsi="Batang" w:cs="Times New Roman"/>
          <w:sz w:val="24"/>
          <w:szCs w:val="20"/>
          <w:lang w:eastAsia="nl-NL"/>
        </w:rPr>
        <w:t>aren er problemen op het gebied van leren?</w:t>
      </w:r>
    </w:p>
    <w:p w14:paraId="4EC83175" w14:textId="77777777" w:rsidR="008E4E65" w:rsidRDefault="00682744" w:rsidP="008E4E6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05788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6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8E4E65" w:rsidRPr="00AB1A75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8E4E65" w:rsidRPr="00AB1A75">
        <w:rPr>
          <w:rFonts w:ascii="Batang" w:eastAsia="Batang" w:hAnsi="Batang" w:cs="Times New Roman"/>
          <w:sz w:val="24"/>
          <w:szCs w:val="20"/>
          <w:lang w:eastAsia="nl-NL"/>
        </w:rPr>
        <w:t>technisch lezen</w:t>
      </w:r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99776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6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  <w:t>begrijpend lezen</w:t>
      </w:r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711E442C" w14:textId="77777777" w:rsidR="008E4E65" w:rsidRDefault="00682744" w:rsidP="008E4E6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99783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6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  <w:t>spelling</w:t>
      </w:r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0012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6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  <w:t>rekenen</w:t>
      </w:r>
    </w:p>
    <w:p w14:paraId="312A30B0" w14:textId="77777777" w:rsidR="008E4E65" w:rsidRDefault="00682744" w:rsidP="008E4E6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684335820"/>
          <w:placeholder>
            <w:docPart w:val="B29C20EBCEE4400BA368F0CAFD33DE8F"/>
          </w:placeholder>
          <w:showingPlcHdr/>
          <w15:color w:val="FF0000"/>
        </w:sdtPr>
        <w:sdtEndPr/>
        <w:sdtContent>
          <w:r w:rsidR="008E4E65" w:rsidRPr="008B3D9C">
            <w:rPr>
              <w:rStyle w:val="Tekstvantijdelijkeaanduiding"/>
            </w:rPr>
            <w:t>Klik of tik om tekst in te voeren.</w:t>
          </w:r>
        </w:sdtContent>
      </w:sdt>
    </w:p>
    <w:p w14:paraId="5BE77304" w14:textId="7B613486" w:rsidR="008E4E65" w:rsidRDefault="003773B7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>aren er in groep 5 problemen op sociaal-emotioneel gebied? Zo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26516896"/>
          <w:placeholder>
            <w:docPart w:val="FEBD82616540456DA4282628A9EC61F6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5B28DFB4" w14:textId="0A820B7D" w:rsidR="003773B7" w:rsidRDefault="003773B7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K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>reeg uw kind extra hulp in groep 5? Zo ja</w:t>
      </w:r>
      <w:r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 waarvoor en door wie?</w:t>
      </w:r>
    </w:p>
    <w:p w14:paraId="69017ADA" w14:textId="1D819D18" w:rsidR="008E4E65" w:rsidRDefault="0068274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3829558"/>
          <w:placeholder>
            <w:docPart w:val="078FAC550CC64F7B826B42F8641E0AB6"/>
          </w:placeholder>
          <w:showingPlcHdr/>
          <w15:color w:val="FF0000"/>
        </w:sdtPr>
        <w:sdtEndPr/>
        <w:sdtContent>
          <w:r w:rsidR="003773B7" w:rsidRPr="008B3D9C">
            <w:rPr>
              <w:rStyle w:val="Tekstvantijdelijkeaanduiding"/>
            </w:rPr>
            <w:t>Klik of tik om tekst in te voeren.</w:t>
          </w:r>
        </w:sdtContent>
      </w:sdt>
    </w:p>
    <w:p w14:paraId="10746E26" w14:textId="226A722F" w:rsidR="003773B7" w:rsidRDefault="003773B7" w:rsidP="00642F2B">
      <w:pPr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2D74DC1F" w14:textId="3F040321" w:rsidR="00DC196F" w:rsidRDefault="00427655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D.6. Groep 6</w:t>
      </w:r>
      <w:r w:rsidR="000106C7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7228D778" w14:textId="77777777" w:rsidR="00427655" w:rsidRDefault="00427655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75086E">
        <w:rPr>
          <w:rFonts w:ascii="Batang" w:eastAsia="Batang" w:hAnsi="Batang" w:cs="Times New Roman"/>
          <w:sz w:val="24"/>
          <w:szCs w:val="20"/>
          <w:lang w:eastAsia="nl-NL"/>
        </w:rPr>
        <w:t>aren er problemen op het gebied van leren?</w:t>
      </w:r>
    </w:p>
    <w:p w14:paraId="23DF0E68" w14:textId="77777777" w:rsidR="00427655" w:rsidRDefault="00682744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11320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5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427655" w:rsidRPr="00AB1A75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427655" w:rsidRPr="00AB1A75">
        <w:rPr>
          <w:rFonts w:ascii="Batang" w:eastAsia="Batang" w:hAnsi="Batang" w:cs="Times New Roman"/>
          <w:sz w:val="24"/>
          <w:szCs w:val="20"/>
          <w:lang w:eastAsia="nl-NL"/>
        </w:rPr>
        <w:t>technisch lezen</w:t>
      </w:r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4893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5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  <w:t>begrijpend lezen</w:t>
      </w:r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3F387057" w14:textId="77777777" w:rsidR="00427655" w:rsidRDefault="00682744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77697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5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  <w:t>spelling</w:t>
      </w:r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4689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5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  <w:t>rekenen</w:t>
      </w:r>
    </w:p>
    <w:p w14:paraId="733A9B29" w14:textId="77777777" w:rsidR="00427655" w:rsidRDefault="00682744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497650592"/>
          <w:placeholder>
            <w:docPart w:val="FE3426D61348426C970893A097805467"/>
          </w:placeholder>
          <w:showingPlcHdr/>
          <w15:color w:val="FF0000"/>
        </w:sdtPr>
        <w:sdtEndPr/>
        <w:sdtContent>
          <w:r w:rsidR="00427655" w:rsidRPr="008B3D9C">
            <w:rPr>
              <w:rStyle w:val="Tekstvantijdelijkeaanduiding"/>
            </w:rPr>
            <w:t>Klik of tik om tekst in te voeren.</w:t>
          </w:r>
        </w:sdtContent>
      </w:sdt>
    </w:p>
    <w:p w14:paraId="2A5F60C4" w14:textId="6441DC78" w:rsidR="00427655" w:rsidRDefault="00427655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aren er in groep </w:t>
      </w:r>
      <w:r>
        <w:rPr>
          <w:rFonts w:ascii="Batang" w:eastAsia="Batang" w:hAnsi="Batang" w:cs="Times New Roman"/>
          <w:sz w:val="24"/>
          <w:szCs w:val="20"/>
          <w:lang w:eastAsia="nl-NL"/>
        </w:rPr>
        <w:t>6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 problemen op sociaal-emotioneel gebied? Zo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510994098"/>
          <w:placeholder>
            <w:docPart w:val="8C737A5DCA6043DCADF882E77E6841A2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8101632" w14:textId="0920F6AC" w:rsidR="00427655" w:rsidRDefault="00427655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K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reeg uw kind extra hulp in groep </w:t>
      </w:r>
      <w:r>
        <w:rPr>
          <w:rFonts w:ascii="Batang" w:eastAsia="Batang" w:hAnsi="Batang" w:cs="Times New Roman"/>
          <w:sz w:val="24"/>
          <w:szCs w:val="20"/>
          <w:lang w:eastAsia="nl-NL"/>
        </w:rPr>
        <w:t>6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>? Zo ja</w:t>
      </w:r>
      <w:r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 waarvoor en door wie?</w:t>
      </w:r>
    </w:p>
    <w:p w14:paraId="0C305196" w14:textId="77777777" w:rsidR="00427655" w:rsidRDefault="00682744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57763088"/>
          <w:placeholder>
            <w:docPart w:val="E7EB6DDE18674DE4815E7A6F01B6FC86"/>
          </w:placeholder>
          <w:showingPlcHdr/>
          <w15:color w:val="FF0000"/>
        </w:sdtPr>
        <w:sdtEndPr/>
        <w:sdtContent>
          <w:r w:rsidR="00427655" w:rsidRPr="008B3D9C">
            <w:rPr>
              <w:rStyle w:val="Tekstvantijdelijkeaanduiding"/>
            </w:rPr>
            <w:t>Klik of tik om tekst in te voeren.</w:t>
          </w:r>
        </w:sdtContent>
      </w:sdt>
    </w:p>
    <w:p w14:paraId="5AE21269" w14:textId="77777777" w:rsidR="000B4CED" w:rsidRDefault="000B4CED" w:rsidP="00642F2B">
      <w:pPr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5FE640B2" w14:textId="3AFA3C84" w:rsidR="00DC196F" w:rsidRDefault="000B4CED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D.7. Groep 7/8</w:t>
      </w:r>
      <w:r w:rsidR="000106C7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6E984A23" w14:textId="77777777" w:rsidR="000B4CED" w:rsidRDefault="000B4CED" w:rsidP="000B4CED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75086E">
        <w:rPr>
          <w:rFonts w:ascii="Batang" w:eastAsia="Batang" w:hAnsi="Batang" w:cs="Times New Roman"/>
          <w:sz w:val="24"/>
          <w:szCs w:val="20"/>
          <w:lang w:eastAsia="nl-NL"/>
        </w:rPr>
        <w:t>aren er problemen op het gebied van leren?</w:t>
      </w:r>
    </w:p>
    <w:p w14:paraId="63612303" w14:textId="77777777" w:rsidR="000B4CED" w:rsidRDefault="00682744" w:rsidP="000B4CED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4113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ED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0B4CED" w:rsidRPr="00AB1A75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0B4CED" w:rsidRPr="00AB1A75">
        <w:rPr>
          <w:rFonts w:ascii="Batang" w:eastAsia="Batang" w:hAnsi="Batang" w:cs="Times New Roman"/>
          <w:sz w:val="24"/>
          <w:szCs w:val="20"/>
          <w:lang w:eastAsia="nl-NL"/>
        </w:rPr>
        <w:t>technisch lezen</w:t>
      </w:r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38383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ED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  <w:t>begrijpend lezen</w:t>
      </w:r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20892580" w14:textId="77777777" w:rsidR="000B4CED" w:rsidRDefault="00682744" w:rsidP="000B4CED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2033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ED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  <w:t>spelling</w:t>
      </w:r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3359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ED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  <w:t>rekenen</w:t>
      </w:r>
    </w:p>
    <w:p w14:paraId="48705932" w14:textId="77777777" w:rsidR="000B4CED" w:rsidRDefault="00682744" w:rsidP="000B4CED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445110023"/>
          <w:placeholder>
            <w:docPart w:val="CEFF5A0B371340E5BB09E4870C4E1811"/>
          </w:placeholder>
          <w:showingPlcHdr/>
          <w15:color w:val="FF0000"/>
        </w:sdtPr>
        <w:sdtEndPr/>
        <w:sdtContent>
          <w:r w:rsidR="000B4CED" w:rsidRPr="008B3D9C">
            <w:rPr>
              <w:rStyle w:val="Tekstvantijdelijkeaanduiding"/>
            </w:rPr>
            <w:t>Klik of tik om tekst in te voeren.</w:t>
          </w:r>
        </w:sdtContent>
      </w:sdt>
    </w:p>
    <w:p w14:paraId="4F36474D" w14:textId="63351A33" w:rsidR="0051795A" w:rsidRDefault="0051795A" w:rsidP="0051795A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aren er in groep </w:t>
      </w:r>
      <w:r>
        <w:rPr>
          <w:rFonts w:ascii="Batang" w:eastAsia="Batang" w:hAnsi="Batang" w:cs="Times New Roman"/>
          <w:sz w:val="24"/>
          <w:szCs w:val="20"/>
          <w:lang w:eastAsia="nl-NL"/>
        </w:rPr>
        <w:t>7/8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 problemen op sociaal-emotioneel gebied? Zo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03470689"/>
          <w:placeholder>
            <w:docPart w:val="561AC9F7E3484377A1413A2DA7F6A142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705A219F" w14:textId="7CFA7438" w:rsidR="0051795A" w:rsidRDefault="0051795A" w:rsidP="0051795A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K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reeg uw kind extra hulp in groep </w:t>
      </w:r>
      <w:r>
        <w:rPr>
          <w:rFonts w:ascii="Batang" w:eastAsia="Batang" w:hAnsi="Batang" w:cs="Times New Roman"/>
          <w:sz w:val="24"/>
          <w:szCs w:val="20"/>
          <w:lang w:eastAsia="nl-NL"/>
        </w:rPr>
        <w:t>7/8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>? Zo ja</w:t>
      </w:r>
      <w:r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 waarvoor en door wie?</w:t>
      </w:r>
    </w:p>
    <w:p w14:paraId="51D73288" w14:textId="08A5A5C2" w:rsidR="000B4CED" w:rsidRDefault="00682744" w:rsidP="00C31D0F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05847232"/>
          <w:placeholder>
            <w:docPart w:val="0E0BE4661A56491FABE356D0CEEACA6C"/>
          </w:placeholder>
          <w:showingPlcHdr/>
          <w15:color w:val="FF0000"/>
        </w:sdtPr>
        <w:sdtEndPr/>
        <w:sdtContent>
          <w:r w:rsidR="0051795A" w:rsidRPr="008B3D9C">
            <w:rPr>
              <w:rStyle w:val="Tekstvantijdelijkeaanduiding"/>
            </w:rPr>
            <w:t>Klik of tik om tekst in te voeren.</w:t>
          </w:r>
        </w:sdtContent>
      </w:sdt>
    </w:p>
    <w:p w14:paraId="55D4AC29" w14:textId="77777777" w:rsidR="00C31D0F" w:rsidRPr="00C31D0F" w:rsidRDefault="00C31D0F" w:rsidP="00C31D0F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DC8E0ED" w14:textId="2526913B" w:rsidR="00DC196F" w:rsidRDefault="00972B16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D.8. Hoe gaat het nu</w:t>
      </w:r>
      <w:r w:rsidR="00FF6FDA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 op school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>?</w:t>
      </w:r>
      <w:r w:rsidR="000106C7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65602615" w14:textId="4543F03E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oe gaat het met uw kind op school?</w:t>
      </w:r>
    </w:p>
    <w:p w14:paraId="5A644839" w14:textId="4CDA5912" w:rsidR="00FF6FDA" w:rsidRPr="00972B16" w:rsidRDefault="00682744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685047877"/>
          <w:placeholder>
            <w:docPart w:val="A21764B121ED4C6DAFEBFE6217D46274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34A1F3AF" w14:textId="29BAB46D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oe is de relatie tussen uw kind en de leerkracht(en)?</w:t>
      </w:r>
    </w:p>
    <w:p w14:paraId="10597829" w14:textId="0FF9DDA5" w:rsidR="00FF6FDA" w:rsidRPr="00972B16" w:rsidRDefault="00682744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496951826"/>
          <w:placeholder>
            <w:docPart w:val="1C75A871982C475C9CAB75898C932F04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440E444F" w14:textId="2CE5A720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aat uw kind graag naar school? Zo nee, waarom niet?</w:t>
      </w:r>
    </w:p>
    <w:p w14:paraId="1DFB5CDE" w14:textId="40FDF8BE" w:rsidR="00FF6FDA" w:rsidRPr="00972B16" w:rsidRDefault="00682744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93045594"/>
          <w:placeholder>
            <w:docPart w:val="D6607EEE7C5D4658977F55D60ED7B458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725F6C54" w14:textId="70F1E152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A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an welke vakken geeft uw kind de voorkeur?</w:t>
      </w:r>
    </w:p>
    <w:p w14:paraId="0CB8B573" w14:textId="3424AE03" w:rsidR="00FF6FDA" w:rsidRPr="00972B16" w:rsidRDefault="00682744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244372404"/>
          <w:placeholder>
            <w:docPart w:val="84437B44735A4E648798F33F8AD904DF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51CBC65B" w14:textId="4FC70F08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eeft uw kind een hekel aan bepaalde vakken? Welke?</w:t>
      </w:r>
    </w:p>
    <w:p w14:paraId="62BE50BB" w14:textId="3C12FC0E" w:rsidR="00FF6FDA" w:rsidRPr="00972B16" w:rsidRDefault="00682744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951895484"/>
          <w:placeholder>
            <w:docPart w:val="799328A70C9643CA8CE49918145D40BC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11856402" w14:textId="4ED13AEA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eeft u vaker contact met school? Zo ja, waarover?</w:t>
      </w:r>
    </w:p>
    <w:p w14:paraId="159F9353" w14:textId="587F71E8" w:rsidR="00FF6FDA" w:rsidRPr="00972B16" w:rsidRDefault="00682744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271288437"/>
          <w:placeholder>
            <w:docPart w:val="C4FAD74936F04C75A172805ECFDE5319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05D91DA2" w14:textId="36955796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I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s er wat betreft school iets niet gevraagd, wat wel van belang kan zijn?</w:t>
      </w:r>
    </w:p>
    <w:p w14:paraId="3CDD485D" w14:textId="5ADD92EF" w:rsidR="00FF6FDA" w:rsidRDefault="00682744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42872639"/>
          <w:placeholder>
            <w:docPart w:val="F9B6CE4AD1454A209505245098B9BE90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015AC633" w14:textId="77777777" w:rsidR="00C31D0F" w:rsidRDefault="00C31D0F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E5F85BA" w14:textId="026A715D" w:rsidR="00DC196F" w:rsidRPr="00B135BC" w:rsidRDefault="0059659C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D.9. </w:t>
      </w:r>
      <w:r w:rsidR="00DC196F"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Voortgezet onderwijs                                                                         </w:t>
      </w:r>
    </w:p>
    <w:p w14:paraId="119A2B9B" w14:textId="2711E83C" w:rsidR="00DC196F" w:rsidRPr="002E08E2" w:rsidRDefault="00DC196F" w:rsidP="00DC196F">
      <w:pPr>
        <w:spacing w:after="0" w:line="240" w:lineRule="auto"/>
        <w:rPr>
          <w:rFonts w:ascii="Batang" w:eastAsia="Batang" w:hAnsi="Batang" w:cs="Times New Roman"/>
          <w:b/>
          <w:sz w:val="24"/>
          <w:szCs w:val="24"/>
          <w:lang w:eastAsia="nl-NL"/>
        </w:rPr>
      </w:pPr>
      <w:r w:rsidRPr="002E08E2">
        <w:rPr>
          <w:rFonts w:ascii="Batang" w:eastAsia="Batang" w:hAnsi="Batang" w:cs="Times New Roman"/>
          <w:b/>
          <w:sz w:val="24"/>
          <w:szCs w:val="24"/>
          <w:lang w:eastAsia="nl-NL"/>
        </w:rPr>
        <w:t>De volgende vragen alleen invullen als het kind in het voortgezet onderwijs zit</w:t>
      </w:r>
      <w:r w:rsidR="002E08E2" w:rsidRPr="002E08E2">
        <w:rPr>
          <w:rFonts w:ascii="Batang" w:eastAsia="Batang" w:hAnsi="Batang" w:cs="Times New Roman"/>
          <w:b/>
          <w:sz w:val="24"/>
          <w:szCs w:val="24"/>
          <w:lang w:eastAsia="nl-NL"/>
        </w:rPr>
        <w:t>.</w:t>
      </w:r>
    </w:p>
    <w:p w14:paraId="7CE61C64" w14:textId="488BBAFA" w:rsidR="00E5633D" w:rsidRDefault="00E5633D" w:rsidP="00DC196F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65F9D4D6" w14:textId="037A89B3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I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n welke klas/op welk niveau zit uw kind?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454448734"/>
          <w:placeholder>
            <w:docPart w:val="30F201E9EBBD44969350F84FD54112FD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C1221C7" w14:textId="77777777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63882A1F" w14:textId="2AC6EA2A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W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elk advies werd door de basisschool gegeven voor het vervolgonderwijs?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321722186"/>
          <w:placeholder>
            <w:docPart w:val="7B4BD6E4516840289C84592A6485972A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79C4DFE5" w14:textId="4EA6A4EF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lastRenderedPageBreak/>
        <w:t>W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elk advies gaf Cito (of een andere test) aan?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8804433"/>
          <w:placeholder>
            <w:docPart w:val="36DCC45F2FCC491CB717E9199A3752F9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75609E9" w14:textId="77777777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10CE3EF8" w14:textId="1A0F118C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H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eeft uw kind bijles buiten school gehad gedurende de middelbare school periode?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497484258"/>
          <w:placeholder>
            <w:docPart w:val="CAEE7BC693B247DD924C3E409162EFAF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4F20E8E6" w14:textId="77777777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53525D6D" w14:textId="114F6C96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H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eeft uw kind in de middelbare school periode een groep gedoubleerd? Z</w:t>
      </w:r>
      <w:r>
        <w:rPr>
          <w:rFonts w:ascii="Batang" w:eastAsia="Batang" w:hAnsi="Batang" w:cs="Times New Roman"/>
          <w:sz w:val="24"/>
          <w:szCs w:val="24"/>
          <w:lang w:eastAsia="nl-NL"/>
        </w:rPr>
        <w:t>o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 xml:space="preserve"> ja, welke?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114200742"/>
          <w:placeholder>
            <w:docPart w:val="8B0ACFE597F04A9CBC3CCE14DDBD3C70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F057A87" w14:textId="77777777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19D6F451" w14:textId="25117619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H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eeft er gedurende de middelbare school periode een wisseling van school plaatsgevonden?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246567474"/>
          <w:placeholder>
            <w:docPart w:val="50DCEC665B8D4B58A6696A80D8D91264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9EC5A9A" w14:textId="77777777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772B7D53" w14:textId="77777777" w:rsidR="007806ED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H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oe is de stemming van uw kind op school?</w:t>
      </w:r>
    </w:p>
    <w:p w14:paraId="52DE8DDF" w14:textId="0EE97DE5" w:rsidR="009E4CD8" w:rsidRPr="007806ED" w:rsidRDefault="007806ED" w:rsidP="009E4CD8">
      <w:pPr>
        <w:spacing w:after="0" w:line="240" w:lineRule="auto"/>
        <w:rPr>
          <w:rFonts w:ascii="Batang" w:eastAsia="Batang" w:hAnsi="Batang" w:cs="Times New Roman"/>
          <w:i/>
          <w:szCs w:val="24"/>
          <w:lang w:eastAsia="nl-NL"/>
        </w:rPr>
      </w:pPr>
      <w:r w:rsidRPr="007806ED">
        <w:rPr>
          <w:rFonts w:ascii="Batang" w:eastAsia="Batang" w:hAnsi="Batang" w:cs="Times New Roman"/>
          <w:i/>
          <w:szCs w:val="24"/>
          <w:lang w:eastAsia="nl-NL"/>
        </w:rPr>
        <w:t>(bijvoorbeeld; rustig/onrustig, zelfverzekerd/onzeker, alert/snel afgeleid, impulsief, zelfstandig/onzelfstandig, beweeglijk, vrolijk, faalangstig, gefrustreerd, gemotiveerd, slachtoffer van pestgedrag)</w:t>
      </w:r>
      <w:r w:rsidR="009E4CD8" w:rsidRPr="007806ED">
        <w:rPr>
          <w:rFonts w:ascii="Batang" w:eastAsia="Batang" w:hAnsi="Batang" w:cs="Times New Roman"/>
          <w:i/>
          <w:szCs w:val="24"/>
          <w:lang w:eastAsia="nl-NL"/>
        </w:rPr>
        <w:tab/>
      </w:r>
    </w:p>
    <w:p w14:paraId="3390D986" w14:textId="5AD0A10C" w:rsidR="0059659C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br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29246655"/>
          <w:placeholder>
            <w:docPart w:val="73A049612034435CBB7D5017A4040AEE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10BF2274" w14:textId="0F996E7F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C30B403" w14:textId="77777777" w:rsidR="009E4CD8" w:rsidRPr="0059659C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17498C6D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4C382525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11CE5DF8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1E30A485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4A77D8A8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35455BC6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3501269F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36E3799B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206B5B9E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7E37BB54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04CAA71C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6C7B18CB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5D8DDD2F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79E40F22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61EC54FD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0EA57C59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6370D7E5" w14:textId="591567F1" w:rsidR="00957B5B" w:rsidRPr="00B135BC" w:rsidRDefault="00957B5B" w:rsidP="00957B5B">
      <w:pPr>
        <w:spacing w:after="0" w:line="240" w:lineRule="auto"/>
        <w:rPr>
          <w:rFonts w:ascii="Batang" w:eastAsia="Times New Roman" w:hAnsi="Batang" w:cs="Arial"/>
          <w:sz w:val="24"/>
          <w:szCs w:val="20"/>
          <w:lang w:eastAsia="nl-NL"/>
        </w:rPr>
      </w:pP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>Wanneer u dit formulier volledig heeft ingevuld</w:t>
      </w:r>
      <w:r w:rsidR="00E94B99">
        <w:rPr>
          <w:rFonts w:ascii="Batang" w:eastAsia="Times New Roman" w:hAnsi="Batang" w:cs="Arial"/>
          <w:b/>
          <w:sz w:val="24"/>
          <w:szCs w:val="20"/>
          <w:lang w:eastAsia="nl-NL"/>
        </w:rPr>
        <w:t>,</w:t>
      </w: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 xml:space="preserve"> willen wij u verzoeken het naar ons retour te zenden</w:t>
      </w:r>
      <w:r>
        <w:rPr>
          <w:rFonts w:ascii="Batang" w:eastAsia="Times New Roman" w:hAnsi="Batang" w:cs="Arial"/>
          <w:b/>
          <w:sz w:val="24"/>
          <w:szCs w:val="20"/>
          <w:lang w:eastAsia="nl-NL"/>
        </w:rPr>
        <w:t>. Indien</w:t>
      </w: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 xml:space="preserve"> u vragen heeft omtrent dit formulier</w:t>
      </w:r>
      <w:r w:rsidR="00E94B99">
        <w:rPr>
          <w:rFonts w:ascii="Batang" w:eastAsia="Times New Roman" w:hAnsi="Batang" w:cs="Arial"/>
          <w:b/>
          <w:sz w:val="24"/>
          <w:szCs w:val="20"/>
          <w:lang w:eastAsia="nl-NL"/>
        </w:rPr>
        <w:t>,</w:t>
      </w: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 xml:space="preserve"> kunt u die ook direct</w:t>
      </w:r>
      <w:r w:rsidRPr="00B135BC">
        <w:rPr>
          <w:rFonts w:ascii="Batang" w:eastAsia="Times New Roman" w:hAnsi="Batang" w:cs="Arial"/>
          <w:sz w:val="24"/>
          <w:szCs w:val="20"/>
          <w:lang w:eastAsia="nl-NL"/>
        </w:rPr>
        <w:t xml:space="preserve"> </w:t>
      </w: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>stellen via het vragenformulier links op onze website (</w:t>
      </w:r>
      <w:hyperlink r:id="rId9" w:history="1">
        <w:r w:rsidRPr="00B135BC">
          <w:rPr>
            <w:rFonts w:ascii="Batang" w:eastAsia="Times New Roman" w:hAnsi="Batang" w:cs="Arial"/>
            <w:b/>
            <w:color w:val="333333"/>
            <w:sz w:val="24"/>
            <w:szCs w:val="20"/>
            <w:u w:val="single"/>
            <w:lang w:eastAsia="nl-NL"/>
          </w:rPr>
          <w:t>www.hgonderwijs.nl</w:t>
        </w:r>
      </w:hyperlink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>).</w:t>
      </w:r>
      <w:r w:rsidRPr="00B135BC">
        <w:rPr>
          <w:rFonts w:ascii="Batang" w:eastAsia="Times New Roman" w:hAnsi="Batang" w:cs="Arial"/>
          <w:sz w:val="24"/>
          <w:szCs w:val="20"/>
          <w:lang w:eastAsia="nl-NL"/>
        </w:rPr>
        <w:t xml:space="preserve">  </w:t>
      </w:r>
    </w:p>
    <w:p w14:paraId="7B175DDB" w14:textId="77777777" w:rsidR="00957B5B" w:rsidRPr="00B135BC" w:rsidRDefault="00957B5B" w:rsidP="00957B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4A788974" w14:textId="5900C125" w:rsidR="00957B5B" w:rsidRDefault="00957B5B" w:rsidP="00957B5B">
      <w:pPr>
        <w:spacing w:after="0" w:line="240" w:lineRule="auto"/>
        <w:rPr>
          <w:rFonts w:ascii="Batang" w:eastAsia="Batang" w:hAnsi="Batang" w:cs="Arial"/>
          <w:b/>
          <w:sz w:val="24"/>
          <w:szCs w:val="24"/>
          <w:lang w:eastAsia="nl-NL"/>
        </w:rPr>
      </w:pPr>
      <w:r w:rsidRPr="00B135BC">
        <w:rPr>
          <w:rFonts w:ascii="Batang" w:eastAsia="Batang" w:hAnsi="Batang" w:cs="Arial"/>
          <w:b/>
          <w:sz w:val="24"/>
          <w:szCs w:val="24"/>
          <w:lang w:eastAsia="nl-NL"/>
        </w:rPr>
        <w:t xml:space="preserve">U kunt het </w:t>
      </w:r>
      <w:r>
        <w:rPr>
          <w:rFonts w:ascii="Batang" w:eastAsia="Batang" w:hAnsi="Batang" w:cs="Arial"/>
          <w:b/>
          <w:sz w:val="24"/>
          <w:szCs w:val="24"/>
          <w:lang w:eastAsia="nl-NL"/>
        </w:rPr>
        <w:t xml:space="preserve">formulier </w:t>
      </w:r>
      <w:r w:rsidRPr="00B135BC">
        <w:rPr>
          <w:rFonts w:ascii="Batang" w:eastAsia="Batang" w:hAnsi="Batang" w:cs="Arial"/>
          <w:b/>
          <w:sz w:val="24"/>
          <w:szCs w:val="24"/>
          <w:lang w:eastAsia="nl-NL"/>
        </w:rPr>
        <w:t xml:space="preserve">per mail terug sturen naar: </w:t>
      </w:r>
      <w:r w:rsidRPr="00E94B99">
        <w:rPr>
          <w:rFonts w:ascii="Batang" w:eastAsia="Batang" w:hAnsi="Batang" w:cs="Arial"/>
          <w:sz w:val="24"/>
          <w:szCs w:val="24"/>
          <w:u w:val="single"/>
          <w:lang w:eastAsia="nl-NL"/>
        </w:rPr>
        <w:t>info@hgonderwijs.nl</w:t>
      </w:r>
      <w:r w:rsidRPr="00E94B99">
        <w:rPr>
          <w:rFonts w:ascii="Batang" w:eastAsia="Batang" w:hAnsi="Batang" w:cs="Arial"/>
          <w:b/>
          <w:sz w:val="24"/>
          <w:szCs w:val="24"/>
          <w:lang w:eastAsia="nl-NL"/>
        </w:rPr>
        <w:t xml:space="preserve"> </w:t>
      </w:r>
    </w:p>
    <w:p w14:paraId="4A73FA8B" w14:textId="780E362A" w:rsidR="00DC196F" w:rsidRPr="00E94B99" w:rsidRDefault="00957B5B" w:rsidP="00E94B99">
      <w:pPr>
        <w:spacing w:after="0" w:line="240" w:lineRule="auto"/>
        <w:rPr>
          <w:rFonts w:ascii="Batang" w:eastAsia="Batang" w:hAnsi="Batang" w:cs="Arial"/>
          <w:b/>
          <w:sz w:val="24"/>
          <w:szCs w:val="24"/>
          <w:lang w:eastAsia="nl-NL"/>
        </w:rPr>
      </w:pPr>
      <w:r>
        <w:rPr>
          <w:rFonts w:ascii="Batang" w:eastAsia="Batang" w:hAnsi="Batang" w:cs="Arial"/>
          <w:b/>
          <w:sz w:val="24"/>
          <w:szCs w:val="24"/>
          <w:lang w:eastAsia="nl-NL"/>
        </w:rPr>
        <w:t>U kunt het formulier ook per post terug sturen naar: Mauritslaan 49, 6129 EL te Urmond.</w:t>
      </w:r>
    </w:p>
    <w:sectPr w:rsidR="00DC196F" w:rsidRPr="00E94B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C75EE" w14:textId="77777777" w:rsidR="007C38BA" w:rsidRDefault="007C38BA" w:rsidP="00152593">
      <w:pPr>
        <w:spacing w:after="0" w:line="240" w:lineRule="auto"/>
      </w:pPr>
      <w:r>
        <w:separator/>
      </w:r>
    </w:p>
  </w:endnote>
  <w:endnote w:type="continuationSeparator" w:id="0">
    <w:p w14:paraId="1C114FE1" w14:textId="77777777" w:rsidR="007C38BA" w:rsidRDefault="007C38BA" w:rsidP="0015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36AA" w14:textId="77777777" w:rsidR="007C38BA" w:rsidRDefault="007C38BA" w:rsidP="00152593">
      <w:pPr>
        <w:spacing w:after="0" w:line="240" w:lineRule="auto"/>
      </w:pPr>
      <w:r>
        <w:separator/>
      </w:r>
    </w:p>
  </w:footnote>
  <w:footnote w:type="continuationSeparator" w:id="0">
    <w:p w14:paraId="4F1FE5A8" w14:textId="77777777" w:rsidR="007C38BA" w:rsidRDefault="007C38BA" w:rsidP="0015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C8C0" w14:textId="77777777" w:rsidR="00152593" w:rsidRDefault="0015259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CEA6D4A" wp14:editId="586F8E9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798" cy="10699115"/>
          <wp:effectExtent l="0" t="0" r="0" b="698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H&amp;G-VZ-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98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09AF" w14:textId="77777777" w:rsidR="00152593" w:rsidRDefault="00152593">
    <w:pPr>
      <w:pStyle w:val="Koptekst"/>
    </w:pPr>
    <w:r w:rsidRPr="00152593">
      <w:rPr>
        <w:noProof/>
      </w:rPr>
      <w:drawing>
        <wp:anchor distT="0" distB="0" distL="114300" distR="114300" simplePos="0" relativeHeight="251661312" behindDoc="1" locked="0" layoutInCell="1" allowOverlap="1" wp14:anchorId="4ABE2779" wp14:editId="7BFD2704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938770" cy="835660"/>
          <wp:effectExtent l="0" t="0" r="5080" b="2540"/>
          <wp:wrapTight wrapText="bothSides">
            <wp:wrapPolygon edited="0">
              <wp:start x="0" y="0"/>
              <wp:lineTo x="0" y="21173"/>
              <wp:lineTo x="21562" y="21173"/>
              <wp:lineTo x="21562" y="0"/>
              <wp:lineTo x="0" y="0"/>
            </wp:wrapPolygon>
          </wp:wrapTight>
          <wp:docPr id="7" name="Afbeelding 7" descr="horizontale balk volgvel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rizontale balk volgvel2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77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593">
      <w:rPr>
        <w:noProof/>
      </w:rPr>
      <w:drawing>
        <wp:anchor distT="0" distB="0" distL="114300" distR="114300" simplePos="0" relativeHeight="251662336" behindDoc="1" locked="0" layoutInCell="1" allowOverlap="1" wp14:anchorId="39CED165" wp14:editId="4E43DCCB">
          <wp:simplePos x="0" y="0"/>
          <wp:positionH relativeFrom="page">
            <wp:posOffset>6319520</wp:posOffset>
          </wp:positionH>
          <wp:positionV relativeFrom="paragraph">
            <wp:posOffset>393065</wp:posOffset>
          </wp:positionV>
          <wp:extent cx="1245870" cy="9886950"/>
          <wp:effectExtent l="0" t="0" r="0" b="0"/>
          <wp:wrapTight wrapText="bothSides">
            <wp:wrapPolygon edited="0">
              <wp:start x="0" y="0"/>
              <wp:lineTo x="0" y="21558"/>
              <wp:lineTo x="21138" y="21558"/>
              <wp:lineTo x="21138" y="0"/>
              <wp:lineTo x="0" y="0"/>
            </wp:wrapPolygon>
          </wp:wrapTight>
          <wp:docPr id="8" name="Afbeelding 8" descr="verticale balk volgvel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erticale balk volgvel2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98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B4B"/>
    <w:multiLevelType w:val="hybridMultilevel"/>
    <w:tmpl w:val="CC045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CD7"/>
    <w:multiLevelType w:val="hybridMultilevel"/>
    <w:tmpl w:val="3FE83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ihqiYMXBb0hxomp2kEQ0q2LS7t7Dd2EOJ/kZHO5M6LrnVjvECPz0WN3iaN9Q/tWLyMe54V60s18lpt5JWBicA==" w:salt="txixLYNGRy/kZVmTfkgQ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69"/>
    <w:rsid w:val="000106C7"/>
    <w:rsid w:val="00071E2E"/>
    <w:rsid w:val="000B4CED"/>
    <w:rsid w:val="000C7E9A"/>
    <w:rsid w:val="001262F4"/>
    <w:rsid w:val="00152593"/>
    <w:rsid w:val="001E26BD"/>
    <w:rsid w:val="002C313D"/>
    <w:rsid w:val="002E08E2"/>
    <w:rsid w:val="003225C2"/>
    <w:rsid w:val="003773B7"/>
    <w:rsid w:val="00420B99"/>
    <w:rsid w:val="0042196F"/>
    <w:rsid w:val="00427655"/>
    <w:rsid w:val="0051795A"/>
    <w:rsid w:val="00554516"/>
    <w:rsid w:val="0059659C"/>
    <w:rsid w:val="00615ED7"/>
    <w:rsid w:val="00642F2B"/>
    <w:rsid w:val="0067142F"/>
    <w:rsid w:val="00682744"/>
    <w:rsid w:val="006923CF"/>
    <w:rsid w:val="006A6B58"/>
    <w:rsid w:val="00721F54"/>
    <w:rsid w:val="00731A69"/>
    <w:rsid w:val="0075086E"/>
    <w:rsid w:val="00773919"/>
    <w:rsid w:val="007806ED"/>
    <w:rsid w:val="007C38BA"/>
    <w:rsid w:val="007E3B65"/>
    <w:rsid w:val="00804209"/>
    <w:rsid w:val="00805FC6"/>
    <w:rsid w:val="00865D14"/>
    <w:rsid w:val="008B5CAD"/>
    <w:rsid w:val="008E4E65"/>
    <w:rsid w:val="0091413B"/>
    <w:rsid w:val="00916514"/>
    <w:rsid w:val="00957B5B"/>
    <w:rsid w:val="0096790F"/>
    <w:rsid w:val="00972B16"/>
    <w:rsid w:val="009B11E8"/>
    <w:rsid w:val="009E4CD8"/>
    <w:rsid w:val="00AB1A75"/>
    <w:rsid w:val="00B120FD"/>
    <w:rsid w:val="00B45630"/>
    <w:rsid w:val="00BF6234"/>
    <w:rsid w:val="00BF7DA5"/>
    <w:rsid w:val="00C23116"/>
    <w:rsid w:val="00C27BDB"/>
    <w:rsid w:val="00C31D0F"/>
    <w:rsid w:val="00CA1E16"/>
    <w:rsid w:val="00D13DF0"/>
    <w:rsid w:val="00D36BEC"/>
    <w:rsid w:val="00DA287D"/>
    <w:rsid w:val="00DC0C42"/>
    <w:rsid w:val="00DC196F"/>
    <w:rsid w:val="00E04648"/>
    <w:rsid w:val="00E5633D"/>
    <w:rsid w:val="00E737CA"/>
    <w:rsid w:val="00E73CBE"/>
    <w:rsid w:val="00E73D57"/>
    <w:rsid w:val="00E94B99"/>
    <w:rsid w:val="00ED2131"/>
    <w:rsid w:val="00ED2350"/>
    <w:rsid w:val="00ED3324"/>
    <w:rsid w:val="00F562B1"/>
    <w:rsid w:val="00FA47A2"/>
    <w:rsid w:val="00FD526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C8CA"/>
  <w15:chartTrackingRefBased/>
  <w15:docId w15:val="{07D98AC3-BDE5-4F3F-B0CA-7293379E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2593"/>
  </w:style>
  <w:style w:type="paragraph" w:styleId="Voettekst">
    <w:name w:val="footer"/>
    <w:basedOn w:val="Standaard"/>
    <w:link w:val="VoettekstChar"/>
    <w:uiPriority w:val="99"/>
    <w:unhideWhenUsed/>
    <w:rsid w:val="0015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2593"/>
  </w:style>
  <w:style w:type="paragraph" w:styleId="Geenafstand">
    <w:name w:val="No Spacing"/>
    <w:uiPriority w:val="1"/>
    <w:qFormat/>
    <w:rsid w:val="00DC0C42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DC0C42"/>
    <w:rPr>
      <w:color w:val="808080"/>
    </w:rPr>
  </w:style>
  <w:style w:type="paragraph" w:styleId="Lijstalinea">
    <w:name w:val="List Paragraph"/>
    <w:basedOn w:val="Standaard"/>
    <w:uiPriority w:val="34"/>
    <w:qFormat/>
    <w:rsid w:val="003225C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C31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31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31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31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313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13D"/>
    <w:rPr>
      <w:rFonts w:ascii="Segoe UI" w:hAnsi="Segoe UI" w:cs="Segoe UI"/>
      <w:sz w:val="18"/>
      <w:szCs w:val="18"/>
    </w:rPr>
  </w:style>
  <w:style w:type="character" w:customStyle="1" w:styleId="Stijl1">
    <w:name w:val="Stijl1"/>
    <w:basedOn w:val="Standaardalinea-lettertype"/>
    <w:uiPriority w:val="1"/>
    <w:rsid w:val="002C313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hgonderwij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pn1370954-my.sharepoint.com/personal/marianne_hgonderwijs_nl/Documents/HGO/Persoonlijke%20mappen/Laura/in%20constructie%20Anamnese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86F6CED85414BB60E712A0843C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C80F8B-5FD4-4CA6-9130-B1CB4BE3CB8F}"/>
      </w:docPartPr>
      <w:docPartBody>
        <w:p w:rsidR="00640877" w:rsidRDefault="00F02B44" w:rsidP="00F02B44">
          <w:pPr>
            <w:pStyle w:val="75186F6CED85414BB60E712A0843C2A3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3094EA0E8B4BA3AE92F70A18625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A44D1-B392-45CE-AB4D-600C4FC9D0C6}"/>
      </w:docPartPr>
      <w:docPartBody>
        <w:p w:rsidR="00640877" w:rsidRDefault="00F02B44" w:rsidP="00F02B44">
          <w:pPr>
            <w:pStyle w:val="6C3094EA0E8B4BA3AE92F70A18625E4B2"/>
          </w:pPr>
          <w:r w:rsidRPr="008B3D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1547036E5374399A8647B30873C6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2B165-6F61-412E-852A-C9DAB6F2A8C3}"/>
      </w:docPartPr>
      <w:docPartBody>
        <w:p w:rsidR="00640877" w:rsidRDefault="00F02B44" w:rsidP="00F02B44">
          <w:pPr>
            <w:pStyle w:val="D1547036E5374399A8647B30873C61E52"/>
          </w:pPr>
          <w:r w:rsidRPr="008B3D9C">
            <w:rPr>
              <w:rStyle w:val="Tekstvantijdelijkeaanduiding"/>
            </w:rPr>
            <w:t>Kies een item.</w:t>
          </w:r>
        </w:p>
      </w:docPartBody>
    </w:docPart>
    <w:docPart>
      <w:docPartPr>
        <w:name w:val="5A2FBBDF51784B87B3E0916FDCC7E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C12AA-28D6-4E71-B3C1-7285EFFD4E26}"/>
      </w:docPartPr>
      <w:docPartBody>
        <w:p w:rsidR="00640877" w:rsidRDefault="00F02B44" w:rsidP="00F02B44">
          <w:pPr>
            <w:pStyle w:val="5A2FBBDF51784B87B3E0916FDCC7EF26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9A76D60D0608461C8A4047F311B97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9C792-A26D-41A0-925A-C54655AAC482}"/>
      </w:docPartPr>
      <w:docPartBody>
        <w:p w:rsidR="00640877" w:rsidRDefault="00F02B44" w:rsidP="00F02B44">
          <w:pPr>
            <w:pStyle w:val="9A76D60D0608461C8A4047F311B97F96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9286F1BA1ABA44968932C8B55D7BF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9C231-222A-4DCD-B3C5-7AE1785D8086}"/>
      </w:docPartPr>
      <w:docPartBody>
        <w:p w:rsidR="00640877" w:rsidRDefault="00F02B44" w:rsidP="00F02B44">
          <w:pPr>
            <w:pStyle w:val="9286F1BA1ABA44968932C8B55D7BFCD6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E9C9EF1A1887417DAF52FCC1B9207D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A90B9-0814-46EC-BC4E-1E3EBDFA782A}"/>
      </w:docPartPr>
      <w:docPartBody>
        <w:p w:rsidR="00640877" w:rsidRDefault="00F02B44" w:rsidP="00F02B44">
          <w:pPr>
            <w:pStyle w:val="E9C9EF1A1887417DAF52FCC1B9207D97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0440404ED8472BA483796764B56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6801C-7912-47E2-BA30-B1806BFF7D94}"/>
      </w:docPartPr>
      <w:docPartBody>
        <w:p w:rsidR="00640877" w:rsidRDefault="00F02B44" w:rsidP="00F02B44">
          <w:pPr>
            <w:pStyle w:val="B30440404ED8472BA483796764B5691D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60F788F15B6E400B84DCCF417C7AE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C8887C-6984-485F-811F-A51B368AA30C}"/>
      </w:docPartPr>
      <w:docPartBody>
        <w:p w:rsidR="00640877" w:rsidRDefault="00F02B44" w:rsidP="00F02B44">
          <w:pPr>
            <w:pStyle w:val="60F788F15B6E400B84DCCF417C7AE400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84633478CC5A4A3699A139365CAAB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C831C-1B5B-48FD-9DC3-502ABFA316B0}"/>
      </w:docPartPr>
      <w:docPartBody>
        <w:p w:rsidR="00640877" w:rsidRDefault="00F02B44" w:rsidP="00F02B44">
          <w:pPr>
            <w:pStyle w:val="84633478CC5A4A3699A139365CAAB882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620A3B81B0B448E86EC7063AB9A88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AFC0A-A70F-4407-9592-B42F5545B111}"/>
      </w:docPartPr>
      <w:docPartBody>
        <w:p w:rsidR="00640877" w:rsidRDefault="00F02B44" w:rsidP="00F02B44">
          <w:pPr>
            <w:pStyle w:val="A620A3B81B0B448E86EC7063AB9A881F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107AB6519C904E4F932781CB57EE86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91910-44B4-4DD3-A75E-8ED246E22C5B}"/>
      </w:docPartPr>
      <w:docPartBody>
        <w:p w:rsidR="00640877" w:rsidRDefault="00F02B44" w:rsidP="00F02B44">
          <w:pPr>
            <w:pStyle w:val="107AB6519C904E4F932781CB57EE86A6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C85EF9FAB602488D98BE8C65787FAB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4C84B-CE38-4FBF-8DDA-C2786DF2600B}"/>
      </w:docPartPr>
      <w:docPartBody>
        <w:p w:rsidR="00640877" w:rsidRDefault="00F02B44" w:rsidP="00F02B44">
          <w:pPr>
            <w:pStyle w:val="C85EF9FAB602488D98BE8C65787FAB5C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FDA18B970046E097987C6320A316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30E52-C5ED-4FFF-AE38-73B92F3C495B}"/>
      </w:docPartPr>
      <w:docPartBody>
        <w:p w:rsidR="00640877" w:rsidRDefault="00F02B44" w:rsidP="00F02B44">
          <w:pPr>
            <w:pStyle w:val="83FDA18B970046E097987C6320A31625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BBBC019239C74FE1BF71E11F3D374B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001E47-CC3A-4A68-820C-69879CA10834}"/>
      </w:docPartPr>
      <w:docPartBody>
        <w:p w:rsidR="00640877" w:rsidRDefault="00F02B44" w:rsidP="00F02B44">
          <w:pPr>
            <w:pStyle w:val="BBBC019239C74FE1BF71E11F3D374BD3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3761A04852E44B7EB97415D3D9854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90342D-9021-480F-8A80-7DF7AA251EE4}"/>
      </w:docPartPr>
      <w:docPartBody>
        <w:p w:rsidR="00640877" w:rsidRDefault="00F02B44" w:rsidP="00F02B44">
          <w:pPr>
            <w:pStyle w:val="3761A04852E44B7EB97415D3D9854F4D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194B74EC846C4111B9A6E7172BAD68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1C450-68E5-42BD-9EDA-B2A56D16374F}"/>
      </w:docPartPr>
      <w:docPartBody>
        <w:p w:rsidR="00640877" w:rsidRDefault="00F02B44" w:rsidP="00F02B44">
          <w:pPr>
            <w:pStyle w:val="194B74EC846C4111B9A6E7172BAD6891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F22E5D73506B4FDFAC5AEE43BF45A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357A8E-0D88-4F34-B915-2613C1960A63}"/>
      </w:docPartPr>
      <w:docPartBody>
        <w:p w:rsidR="00640877" w:rsidRDefault="00F02B44" w:rsidP="00F02B44">
          <w:pPr>
            <w:pStyle w:val="F22E5D73506B4FDFAC5AEE43BF45AF34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33E27608FE244970A30EA8FBF8193E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D1032-5774-41D4-8FF2-1CB8E48A96E3}"/>
      </w:docPartPr>
      <w:docPartBody>
        <w:p w:rsidR="00640877" w:rsidRDefault="00F02B44" w:rsidP="00F02B44">
          <w:pPr>
            <w:pStyle w:val="33E27608FE244970A30EA8FBF8193E76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222E944B76942EDA0F7F8FAFEDCB9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01750-A787-4FF5-94E3-AFAEAE416CAF}"/>
      </w:docPartPr>
      <w:docPartBody>
        <w:p w:rsidR="00640877" w:rsidRDefault="00F02B44" w:rsidP="00F02B44">
          <w:pPr>
            <w:pStyle w:val="A222E944B76942EDA0F7F8FAFEDCB93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FD875EFF284074A087DFE094630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B6A1A1-97C8-4424-B86E-F5E5B89F8948}"/>
      </w:docPartPr>
      <w:docPartBody>
        <w:p w:rsidR="00640877" w:rsidRDefault="00F02B44" w:rsidP="00F02B44">
          <w:pPr>
            <w:pStyle w:val="4FFD875EFF284074A087DFE09463018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C1D59752A842DEBB69B2EE684548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08508-D4E9-4432-98B9-4F97A8725704}"/>
      </w:docPartPr>
      <w:docPartBody>
        <w:p w:rsidR="00640877" w:rsidRDefault="00F02B44" w:rsidP="00F02B44">
          <w:pPr>
            <w:pStyle w:val="E5C1D59752A842DEBB69B2EE6845488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5F73F871894E358FF14AF83A9A5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F20457-2786-431D-A9F0-BB17D6B1DE0C}"/>
      </w:docPartPr>
      <w:docPartBody>
        <w:p w:rsidR="00640877" w:rsidRDefault="00F02B44" w:rsidP="00F02B44">
          <w:pPr>
            <w:pStyle w:val="1B5F73F871894E358FF14AF83A9A548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03BCE905B54A7DBA5C36E937289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69CAA-70E5-4CFC-858D-C60380F14C9C}"/>
      </w:docPartPr>
      <w:docPartBody>
        <w:p w:rsidR="00640877" w:rsidRDefault="00F02B44" w:rsidP="00F02B44">
          <w:pPr>
            <w:pStyle w:val="1D03BCE905B54A7DBA5C36E93728997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7256E7E47E4B798DFE7C423EF889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3EDE2D-85F8-49A8-949C-74C2E3E09427}"/>
      </w:docPartPr>
      <w:docPartBody>
        <w:p w:rsidR="00640877" w:rsidRDefault="00F02B44" w:rsidP="00F02B44">
          <w:pPr>
            <w:pStyle w:val="907256E7E47E4B798DFE7C423EF889E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C9D16379E94C0981ACE6B88ECD7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D5337F-71A9-4701-9CAC-A8CB1FA8255E}"/>
      </w:docPartPr>
      <w:docPartBody>
        <w:p w:rsidR="00640877" w:rsidRDefault="00F02B44" w:rsidP="00F02B44">
          <w:pPr>
            <w:pStyle w:val="24C9D16379E94C0981ACE6B88ECD758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F19099F5114EEEAE269C5A37568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438B9-082C-4B64-B3AF-DDD168206585}"/>
      </w:docPartPr>
      <w:docPartBody>
        <w:p w:rsidR="00640877" w:rsidRDefault="00F02B44" w:rsidP="00F02B44">
          <w:pPr>
            <w:pStyle w:val="2EF19099F5114EEEAE269C5A37568F1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13E28386B74235BCFF3D6EB38ED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2A7DC-85CB-462C-B8B4-1E15DD9C1579}"/>
      </w:docPartPr>
      <w:docPartBody>
        <w:p w:rsidR="00640877" w:rsidRDefault="00F02B44" w:rsidP="00F02B44">
          <w:pPr>
            <w:pStyle w:val="2313E28386B74235BCFF3D6EB38ED50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0C4182FD234C0ABC6145E5F400F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74DE3-A747-40A7-8A85-520097C4F6F4}"/>
      </w:docPartPr>
      <w:docPartBody>
        <w:p w:rsidR="00640877" w:rsidRDefault="00F02B44" w:rsidP="00F02B44">
          <w:pPr>
            <w:pStyle w:val="BB0C4182FD234C0ABC6145E5F400F82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6843626E594F3BAE4B29213695E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EA688-5B4F-4C9F-A15E-BA3A9507FF71}"/>
      </w:docPartPr>
      <w:docPartBody>
        <w:p w:rsidR="00640877" w:rsidRDefault="00F02B44" w:rsidP="00F02B44">
          <w:pPr>
            <w:pStyle w:val="426843626E594F3BAE4B29213695E7E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CED77470E84450AF3A406AA2949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28A8B-E212-41FF-9708-FDDEC2F0D7E0}"/>
      </w:docPartPr>
      <w:docPartBody>
        <w:p w:rsidR="00640877" w:rsidRDefault="00F02B44" w:rsidP="00F02B44">
          <w:pPr>
            <w:pStyle w:val="CACED77470E84450AF3A406AA29498D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E18DC2947942F79EE382AFE53FAA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EF86C-E922-4E8F-96A2-658637D23445}"/>
      </w:docPartPr>
      <w:docPartBody>
        <w:p w:rsidR="00640877" w:rsidRDefault="00F02B44" w:rsidP="00F02B44">
          <w:pPr>
            <w:pStyle w:val="F4E18DC2947942F79EE382AFE53FAAC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B1A034953D4BCDB9528471D8687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8D195-5CBE-4F58-BE36-EFAF0A5C19F3}"/>
      </w:docPartPr>
      <w:docPartBody>
        <w:p w:rsidR="00640877" w:rsidRDefault="00F02B44" w:rsidP="00F02B44">
          <w:pPr>
            <w:pStyle w:val="E5B1A034953D4BCDB9528471D8687E1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1F3EEF4EBE47899400E3661A3DB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8E37B6-FC36-400C-9888-5742D1E8FAFF}"/>
      </w:docPartPr>
      <w:docPartBody>
        <w:p w:rsidR="00640877" w:rsidRDefault="00F02B44" w:rsidP="00F02B44">
          <w:pPr>
            <w:pStyle w:val="011F3EEF4EBE47899400E3661A3DB54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576770813C4866A9F11BBEEDC23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6DB3E-0E4C-487F-BD57-AC4DCCBF70F6}"/>
      </w:docPartPr>
      <w:docPartBody>
        <w:p w:rsidR="00640877" w:rsidRDefault="00F02B44" w:rsidP="00F02B44">
          <w:pPr>
            <w:pStyle w:val="F1576770813C4866A9F11BBEEDC2314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AE95BAF8E24D40902DB3CF0477D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59FF9-A469-4804-B4F9-BEA6020023AC}"/>
      </w:docPartPr>
      <w:docPartBody>
        <w:p w:rsidR="00640877" w:rsidRDefault="00F02B44" w:rsidP="00F02B44">
          <w:pPr>
            <w:pStyle w:val="F5AE95BAF8E24D40902DB3CF0477D6F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7CBE391D714D41879C92E7D7842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0EB19-3493-43AE-97ED-BF085AE3D11B}"/>
      </w:docPartPr>
      <w:docPartBody>
        <w:p w:rsidR="00640877" w:rsidRDefault="00F02B44" w:rsidP="00F02B44">
          <w:pPr>
            <w:pStyle w:val="407CBE391D714D41879C92E7D784242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165D2042B9481D92BA3C7173FFC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54CA5-865F-4A38-9AC8-1BD92AEFA4EA}"/>
      </w:docPartPr>
      <w:docPartBody>
        <w:p w:rsidR="00640877" w:rsidRDefault="00F02B44" w:rsidP="00F02B44">
          <w:pPr>
            <w:pStyle w:val="90165D2042B9481D92BA3C7173FFCC6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DD924C42F64FE7ABEB87D6D1B8BC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C2F66-7845-47E5-BE4B-574A3BDE2FED}"/>
      </w:docPartPr>
      <w:docPartBody>
        <w:p w:rsidR="00640877" w:rsidRDefault="00F02B44" w:rsidP="00F02B44">
          <w:pPr>
            <w:pStyle w:val="81DD924C42F64FE7ABEB87D6D1B8BCD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38F34389AB429E88700E49B2B1EC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967C1-4E75-4062-8C58-D22E218B129F}"/>
      </w:docPartPr>
      <w:docPartBody>
        <w:p w:rsidR="00640877" w:rsidRDefault="00F02B44" w:rsidP="00F02B44">
          <w:pPr>
            <w:pStyle w:val="3438F34389AB429E88700E49B2B1ECA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E4B6D56DE4474DBDF3AB0F5B260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EBF201-18C8-46DD-AA22-A854252B63C7}"/>
      </w:docPartPr>
      <w:docPartBody>
        <w:p w:rsidR="00640877" w:rsidRDefault="00F02B44" w:rsidP="00F02B44">
          <w:pPr>
            <w:pStyle w:val="18E4B6D56DE4474DBDF3AB0F5B260F9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E21AB4F57744028997E0DD6346B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1C6220-F111-4051-8601-AED69210A3EF}"/>
      </w:docPartPr>
      <w:docPartBody>
        <w:p w:rsidR="00640877" w:rsidRDefault="00F02B44" w:rsidP="00F02B44">
          <w:pPr>
            <w:pStyle w:val="8DE21AB4F57744028997E0DD6346BC1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9A96C67ACE4DBBAAA6E3D9D7A65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07C43E-13CB-4DBC-B1D7-4B4452ED29FB}"/>
      </w:docPartPr>
      <w:docPartBody>
        <w:p w:rsidR="00640877" w:rsidRDefault="00F02B44" w:rsidP="00F02B44">
          <w:pPr>
            <w:pStyle w:val="D69A96C67ACE4DBBAAA6E3D9D7A652C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AECCAC7AAE4DB0BF5FA321E16DB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832DF-9855-4700-AD0A-AB80A10D85F4}"/>
      </w:docPartPr>
      <w:docPartBody>
        <w:p w:rsidR="00640877" w:rsidRDefault="00F02B44" w:rsidP="00F02B44">
          <w:pPr>
            <w:pStyle w:val="23AECCAC7AAE4DB0BF5FA321E16DB42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3052F061164BAF9D4A8FA88C99A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7A3B6-D832-4C9F-B63F-32C433B71054}"/>
      </w:docPartPr>
      <w:docPartBody>
        <w:p w:rsidR="00640877" w:rsidRDefault="00F02B44" w:rsidP="00F02B44">
          <w:pPr>
            <w:pStyle w:val="C43052F061164BAF9D4A8FA88C99A05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171593EF4D47A5987ED3E654B50A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B947D-8119-46E7-A316-1FF3DE24EDDB}"/>
      </w:docPartPr>
      <w:docPartBody>
        <w:p w:rsidR="00640877" w:rsidRDefault="00F02B44" w:rsidP="00F02B44">
          <w:pPr>
            <w:pStyle w:val="D9171593EF4D47A5987ED3E654B50A5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2496ACEC654E63A25DDC5FDC561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E4F4C-7833-4C63-9130-13ED8E8E5A03}"/>
      </w:docPartPr>
      <w:docPartBody>
        <w:p w:rsidR="00640877" w:rsidRDefault="00F02B44" w:rsidP="00F02B44">
          <w:pPr>
            <w:pStyle w:val="282496ACEC654E63A25DDC5FDC561B6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4EB5F575B74024B253C650F12C1B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F11F6-FAB7-42CD-A068-6411A97E7F91}"/>
      </w:docPartPr>
      <w:docPartBody>
        <w:p w:rsidR="00640877" w:rsidRDefault="00F02B44" w:rsidP="00F02B44">
          <w:pPr>
            <w:pStyle w:val="0C4EB5F575B74024B253C650F12C1B2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BCF9A512004EA49969C51D8591D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E7B891-65F8-4382-9233-F88A70BBCAE2}"/>
      </w:docPartPr>
      <w:docPartBody>
        <w:p w:rsidR="00640877" w:rsidRDefault="00F02B44" w:rsidP="00F02B44">
          <w:pPr>
            <w:pStyle w:val="8CBCF9A512004EA49969C51D8591DFFE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95CDD304B14703AB853CC96468E4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8FEAC-7B0D-413C-A8A5-6809B17F9EC7}"/>
      </w:docPartPr>
      <w:docPartBody>
        <w:p w:rsidR="00640877" w:rsidRDefault="00F02B44" w:rsidP="00F02B44">
          <w:pPr>
            <w:pStyle w:val="1795CDD304B14703AB853CC96468E48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B10DFD3A994265BCBEF02FB1D16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D8D375-D6B0-4DE7-B3F5-8ECCF028FF02}"/>
      </w:docPartPr>
      <w:docPartBody>
        <w:p w:rsidR="00640877" w:rsidRDefault="00F02B44" w:rsidP="00F02B44">
          <w:pPr>
            <w:pStyle w:val="1CB10DFD3A994265BCBEF02FB1D164F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FDA5BABE9D4AC5A8ED828DF45F3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3798D-7D29-49EE-A8D7-77606CF869B6}"/>
      </w:docPartPr>
      <w:docPartBody>
        <w:p w:rsidR="00640877" w:rsidRDefault="00F02B44" w:rsidP="00F02B44">
          <w:pPr>
            <w:pStyle w:val="A9FDA5BABE9D4AC5A8ED828DF45F381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D6121AF97949D29517B30F127D2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2E2E93-D20F-448B-85A7-F87B9CD9BB01}"/>
      </w:docPartPr>
      <w:docPartBody>
        <w:p w:rsidR="00640877" w:rsidRDefault="00F02B44" w:rsidP="00F02B44">
          <w:pPr>
            <w:pStyle w:val="C3D6121AF97949D29517B30F127D2E2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22E37D268D412F9AC04E1E6E21D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2A8243-AB2D-4339-B16D-A53973253123}"/>
      </w:docPartPr>
      <w:docPartBody>
        <w:p w:rsidR="00640877" w:rsidRDefault="00F02B44" w:rsidP="00F02B44">
          <w:pPr>
            <w:pStyle w:val="A622E37D268D412F9AC04E1E6E21DDA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42A37FD3684BE79B38E3C285575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26D2E-5F9E-4543-9428-3D6ADDB392B3}"/>
      </w:docPartPr>
      <w:docPartBody>
        <w:p w:rsidR="00640877" w:rsidRDefault="00F02B44" w:rsidP="00F02B44">
          <w:pPr>
            <w:pStyle w:val="5A42A37FD3684BE79B38E3C285575C2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16912EBA614BF0A3474932391988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6A7E9A-1945-47A8-9D28-9150566FA3AC}"/>
      </w:docPartPr>
      <w:docPartBody>
        <w:p w:rsidR="00640877" w:rsidRDefault="00F02B44" w:rsidP="00F02B44">
          <w:pPr>
            <w:pStyle w:val="2116912EBA614BF0A3474932391988B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F9A956823E4B3A8F7BCEAB01B0C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9C3AA-C541-43A2-8C34-34D7BEB357B7}"/>
      </w:docPartPr>
      <w:docPartBody>
        <w:p w:rsidR="00640877" w:rsidRDefault="00F02B44" w:rsidP="00F02B44">
          <w:pPr>
            <w:pStyle w:val="98F9A956823E4B3A8F7BCEAB01B0C58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5F36FEBAB3466EA97B7D82E7E05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B52E9-3809-4A65-8F9D-CC913662515F}"/>
      </w:docPartPr>
      <w:docPartBody>
        <w:p w:rsidR="00640877" w:rsidRDefault="00F02B44" w:rsidP="00F02B44">
          <w:pPr>
            <w:pStyle w:val="F45F36FEBAB3466EA97B7D82E7E0531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A861E8D3BF49D983770FB835261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7E49D-E10F-493C-A888-75C255B3C9D3}"/>
      </w:docPartPr>
      <w:docPartBody>
        <w:p w:rsidR="00640877" w:rsidRDefault="00F02B44" w:rsidP="00F02B44">
          <w:pPr>
            <w:pStyle w:val="C1A861E8D3BF49D983770FB83526137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60F212DFC14D5C952688DE8B637D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5887D-37FA-4130-BD50-5232B045E416}"/>
      </w:docPartPr>
      <w:docPartBody>
        <w:p w:rsidR="00640877" w:rsidRDefault="00F02B44" w:rsidP="00F02B44">
          <w:pPr>
            <w:pStyle w:val="C160F212DFC14D5C952688DE8B637D7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54DE579B5B455EB8B5AC95A7895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04685-9D54-4FAF-8DC8-E57F6E41013B}"/>
      </w:docPartPr>
      <w:docPartBody>
        <w:p w:rsidR="00640877" w:rsidRDefault="00F02B44" w:rsidP="00F02B44">
          <w:pPr>
            <w:pStyle w:val="3354DE579B5B455EB8B5AC95A789574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33F9D9067C4F86A3CAF4A090B11B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B071F-8CC5-4F3D-94E2-A54C93A55E80}"/>
      </w:docPartPr>
      <w:docPartBody>
        <w:p w:rsidR="00640877" w:rsidRDefault="00F02B44" w:rsidP="00F02B44">
          <w:pPr>
            <w:pStyle w:val="8B33F9D9067C4F86A3CAF4A090B11B8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C8FBD2E3A847ED9D420FCF4E07BA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813110-E3A4-4B4B-9898-778C63D30F6E}"/>
      </w:docPartPr>
      <w:docPartBody>
        <w:p w:rsidR="00640877" w:rsidRDefault="00F02B44" w:rsidP="00F02B44">
          <w:pPr>
            <w:pStyle w:val="B2C8FBD2E3A847ED9D420FCF4E07BA2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2A0AB758BA4CE8A40F538BBDC473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12C2F-27D3-4521-856B-5ADC2317414A}"/>
      </w:docPartPr>
      <w:docPartBody>
        <w:p w:rsidR="00640877" w:rsidRDefault="00F02B44" w:rsidP="00F02B44">
          <w:pPr>
            <w:pStyle w:val="112A0AB758BA4CE8A40F538BBDC4735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41F0DB24FF428889F54AFE6DFE6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6F6CC-72C2-41C7-A47F-3FE44F76FFB6}"/>
      </w:docPartPr>
      <w:docPartBody>
        <w:p w:rsidR="00640877" w:rsidRDefault="00F02B44" w:rsidP="00F02B44">
          <w:pPr>
            <w:pStyle w:val="2A41F0DB24FF428889F54AFE6DFE65C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75B07B97A84191A52B1796D0ABC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F3D10-5F33-4AE5-9B17-3822B4D8D2D6}"/>
      </w:docPartPr>
      <w:docPartBody>
        <w:p w:rsidR="00640877" w:rsidRDefault="00F02B44" w:rsidP="00F02B44">
          <w:pPr>
            <w:pStyle w:val="4175B07B97A84191A52B1796D0ABCEF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672157AF1943F694F486C0D18F8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86741E-35F8-441B-A3B5-2DC6723870CD}"/>
      </w:docPartPr>
      <w:docPartBody>
        <w:p w:rsidR="00640877" w:rsidRDefault="00F02B44" w:rsidP="00F02B44">
          <w:pPr>
            <w:pStyle w:val="5E672157AF1943F694F486C0D18F8EF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E285E30D2D4964A9AEA72F91299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F3214-2CA0-4B22-B9F2-7C58821CE3A6}"/>
      </w:docPartPr>
      <w:docPartBody>
        <w:p w:rsidR="00640877" w:rsidRDefault="00F02B44" w:rsidP="00F02B44">
          <w:pPr>
            <w:pStyle w:val="A8E285E30D2D4964A9AEA72F91299CD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5DEB3ED6E84FF9BFC1645B35BD4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AE362-2C79-406C-9564-90E393237F02}"/>
      </w:docPartPr>
      <w:docPartBody>
        <w:p w:rsidR="00640877" w:rsidRDefault="00F02B44" w:rsidP="00F02B44">
          <w:pPr>
            <w:pStyle w:val="0A5DEB3ED6E84FF9BFC1645B35BD4D3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A731E35DA94CC5BA19B26CAE662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A9059-89B7-446F-82ED-DABD72254856}"/>
      </w:docPartPr>
      <w:docPartBody>
        <w:p w:rsidR="00640877" w:rsidRDefault="00F02B44" w:rsidP="00F02B44">
          <w:pPr>
            <w:pStyle w:val="22A731E35DA94CC5BA19B26CAE6628F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2A81EB3B3A400FB4C4E8475731F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15698-5FA8-4C0F-AEB3-05EFD127A220}"/>
      </w:docPartPr>
      <w:docPartBody>
        <w:p w:rsidR="00640877" w:rsidRDefault="00F02B44" w:rsidP="00F02B44">
          <w:pPr>
            <w:pStyle w:val="A32A81EB3B3A400FB4C4E8475731FC2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61C782A2AE46FCAA3E396FAAAAF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7CC64-5A2C-4A44-B364-F308DDBCBC9E}"/>
      </w:docPartPr>
      <w:docPartBody>
        <w:p w:rsidR="00640877" w:rsidRDefault="00F02B44" w:rsidP="00F02B44">
          <w:pPr>
            <w:pStyle w:val="8661C782A2AE46FCAA3E396FAAAAFED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6D8699B70E41B99E3E7A6273889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5AF442-ADAA-41EC-A992-9E3EF7ABF317}"/>
      </w:docPartPr>
      <w:docPartBody>
        <w:p w:rsidR="00640877" w:rsidRDefault="00F02B44" w:rsidP="00F02B44">
          <w:pPr>
            <w:pStyle w:val="C16D8699B70E41B99E3E7A6273889F9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AE7C1039914ADCADB1F4D824FFC6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32F3B-C56B-4EC0-9656-7BF21DDC4F50}"/>
      </w:docPartPr>
      <w:docPartBody>
        <w:p w:rsidR="00640877" w:rsidRDefault="00F02B44" w:rsidP="00F02B44">
          <w:pPr>
            <w:pStyle w:val="E6AE7C1039914ADCADB1F4D824FFC65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CD03EF1E334CC8B65702853C538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38738-D2AC-44A4-BEB2-D242A8FD6E8B}"/>
      </w:docPartPr>
      <w:docPartBody>
        <w:p w:rsidR="00640877" w:rsidRDefault="00F02B44" w:rsidP="00F02B44">
          <w:pPr>
            <w:pStyle w:val="89CD03EF1E334CC8B65702853C53825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AD8B267A1D40108A69155572834C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F2B46-7289-4917-9B1E-2C585D438B36}"/>
      </w:docPartPr>
      <w:docPartBody>
        <w:p w:rsidR="00640877" w:rsidRDefault="00F02B44" w:rsidP="00F02B44">
          <w:pPr>
            <w:pStyle w:val="67AD8B267A1D40108A69155572834C4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1359393CD24EA987761582AEDC9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F18F4-7F7D-4E7B-B713-D69EE24EB5A8}"/>
      </w:docPartPr>
      <w:docPartBody>
        <w:p w:rsidR="00640877" w:rsidRDefault="00F02B44" w:rsidP="00F02B44">
          <w:pPr>
            <w:pStyle w:val="721359393CD24EA987761582AEDC911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948FCC162845DCAB8E8A60D7B96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F96D3-4E63-4A20-8CE0-830137B0B3B9}"/>
      </w:docPartPr>
      <w:docPartBody>
        <w:p w:rsidR="00640877" w:rsidRDefault="00F02B44" w:rsidP="00F02B44">
          <w:pPr>
            <w:pStyle w:val="74948FCC162845DCAB8E8A60D7B9647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5BB9DFC6B741EAB18B260261E0C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3566B-F753-4E1C-8C66-6F38EDF8294B}"/>
      </w:docPartPr>
      <w:docPartBody>
        <w:p w:rsidR="00640877" w:rsidRDefault="00F02B44" w:rsidP="00F02B44">
          <w:pPr>
            <w:pStyle w:val="D55BB9DFC6B741EAB18B260261E0C90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54B321C4354D3D9CDE11D14E253B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6417F-4D75-407C-ABE8-C14E3DE2DC26}"/>
      </w:docPartPr>
      <w:docPartBody>
        <w:p w:rsidR="00640877" w:rsidRDefault="00F02B44" w:rsidP="00F02B44">
          <w:pPr>
            <w:pStyle w:val="AA54B321C4354D3D9CDE11D14E253BD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8C0EF7A19D4A509819964B72A763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39938-0E47-4623-A1C1-B892DD4DACB6}"/>
      </w:docPartPr>
      <w:docPartBody>
        <w:p w:rsidR="00640877" w:rsidRDefault="00F02B44" w:rsidP="00F02B44">
          <w:pPr>
            <w:pStyle w:val="F98C0EF7A19D4A509819964B72A7636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24D32021954507A0379886665A1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DD2DA0-0A44-496A-98C4-9F24C48175B7}"/>
      </w:docPartPr>
      <w:docPartBody>
        <w:p w:rsidR="00640877" w:rsidRDefault="00F02B44" w:rsidP="00F02B44">
          <w:pPr>
            <w:pStyle w:val="8024D32021954507A0379886665A145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72A8736FD3414F848597F70AA93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55858-46D2-40F5-B192-74D2EB0F8264}"/>
      </w:docPartPr>
      <w:docPartBody>
        <w:p w:rsidR="00640877" w:rsidRDefault="00F02B44" w:rsidP="00F02B44">
          <w:pPr>
            <w:pStyle w:val="7972A8736FD3414F848597F70AA93AA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7402B9E44347EC8D0E5B4DECAC8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89A4D-6D6A-4343-9B83-7FA24A0B53D6}"/>
      </w:docPartPr>
      <w:docPartBody>
        <w:p w:rsidR="00640877" w:rsidRDefault="00F02B44" w:rsidP="00F02B44">
          <w:pPr>
            <w:pStyle w:val="5C7402B9E44347EC8D0E5B4DECAC8FA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2E68C48E794AC1897E62F3D79BF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D3CAE-76E4-4114-BAB2-9E9B5DD8F5CE}"/>
      </w:docPartPr>
      <w:docPartBody>
        <w:p w:rsidR="00640877" w:rsidRDefault="00F02B44" w:rsidP="00F02B44">
          <w:pPr>
            <w:pStyle w:val="012E68C48E794AC1897E62F3D79BFBB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D84E76E62C4138AF8D43D65E72B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660FC-0ECD-45DE-AC8E-76F826E0E880}"/>
      </w:docPartPr>
      <w:docPartBody>
        <w:p w:rsidR="00640877" w:rsidRDefault="00F02B44" w:rsidP="00F02B44">
          <w:pPr>
            <w:pStyle w:val="F7D84E76E62C4138AF8D43D65E72B4A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3500CA55614D23AA3A70D3ACA67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7820B-468C-4F2A-8A64-37C5B447FAA5}"/>
      </w:docPartPr>
      <w:docPartBody>
        <w:p w:rsidR="00640877" w:rsidRDefault="00F02B44" w:rsidP="00F02B44">
          <w:pPr>
            <w:pStyle w:val="5C3500CA55614D23AA3A70D3ACA67B0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0E0A9EBB6D4D7E947DBACC65F43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718F05-21E9-47EF-99D7-D0AD70FEC16A}"/>
      </w:docPartPr>
      <w:docPartBody>
        <w:p w:rsidR="00640877" w:rsidRDefault="00F02B44" w:rsidP="00F02B44">
          <w:pPr>
            <w:pStyle w:val="2A0E0A9EBB6D4D7E947DBACC65F436C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377ECADAE04AB0B23C23B17C2C64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5B6C6-D213-47F7-A84E-98CC6D43C921}"/>
      </w:docPartPr>
      <w:docPartBody>
        <w:p w:rsidR="00640877" w:rsidRDefault="00F02B44" w:rsidP="00F02B44">
          <w:pPr>
            <w:pStyle w:val="86377ECADAE04AB0B23C23B17C2C64A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59B510296C4CE9A91D492B13160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D1822-09FB-4454-87DD-F526BF092008}"/>
      </w:docPartPr>
      <w:docPartBody>
        <w:p w:rsidR="00640877" w:rsidRDefault="00F02B44" w:rsidP="00F02B44">
          <w:pPr>
            <w:pStyle w:val="9E59B510296C4CE9A91D492B1316043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651708704B41ECA5712C902CDDF7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1EA5A7-7E53-4D44-9272-B9DD21D4D40C}"/>
      </w:docPartPr>
      <w:docPartBody>
        <w:p w:rsidR="00640877" w:rsidRDefault="00F02B44" w:rsidP="00F02B44">
          <w:pPr>
            <w:pStyle w:val="56651708704B41ECA5712C902CDDF75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EFCBE223344B7CB9F000F00F471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C5E71-C603-45DD-958C-253E0537DBA6}"/>
      </w:docPartPr>
      <w:docPartBody>
        <w:p w:rsidR="00640877" w:rsidRDefault="00F02B44" w:rsidP="00F02B44">
          <w:pPr>
            <w:pStyle w:val="5CEFCBE223344B7CB9F000F00F471B2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A0647D648C493FA20D8D6C9C883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DBCC4-F406-4C9F-8110-D599C9DB60D8}"/>
      </w:docPartPr>
      <w:docPartBody>
        <w:p w:rsidR="00640877" w:rsidRDefault="00F02B44" w:rsidP="00F02B44">
          <w:pPr>
            <w:pStyle w:val="58A0647D648C493FA20D8D6C9C883A2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A6AF7518E346C0B978335B14FC8C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457FB-14B3-4112-9253-71B35F55B5F4}"/>
      </w:docPartPr>
      <w:docPartBody>
        <w:p w:rsidR="00640877" w:rsidRDefault="00F02B44" w:rsidP="00F02B44">
          <w:pPr>
            <w:pStyle w:val="75A6AF7518E346C0B978335B14FC8CF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98ABD0A6414F55A2A375D857167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4B83A-E8FB-4534-A283-EA2DD8E023AE}"/>
      </w:docPartPr>
      <w:docPartBody>
        <w:p w:rsidR="00640877" w:rsidRDefault="00F02B44" w:rsidP="00F02B44">
          <w:pPr>
            <w:pStyle w:val="CD98ABD0A6414F55A2A375D85716786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28973E63BB4F1F9153FAE063994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F0EF4-5BA1-4EBF-B492-FA0AD305D734}"/>
      </w:docPartPr>
      <w:docPartBody>
        <w:p w:rsidR="00640877" w:rsidRDefault="00F02B44" w:rsidP="00F02B44">
          <w:pPr>
            <w:pStyle w:val="2728973E63BB4F1F9153FAE06399466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E8B9F8FB6642EABB66058A192C7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9861F-26EF-43E0-94E2-EDB424D9D753}"/>
      </w:docPartPr>
      <w:docPartBody>
        <w:p w:rsidR="00640877" w:rsidRDefault="00F02B44" w:rsidP="00F02B44">
          <w:pPr>
            <w:pStyle w:val="82E8B9F8FB6642EABB66058A192C7C8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1C791EE55143D2B6B72ED82A286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441F3-6BE6-470C-A990-227C7ED45038}"/>
      </w:docPartPr>
      <w:docPartBody>
        <w:p w:rsidR="00640877" w:rsidRDefault="00F02B44" w:rsidP="00F02B44">
          <w:pPr>
            <w:pStyle w:val="821C791EE55143D2B6B72ED82A2864B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65E026DE98430588A3FA5741A7A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E2B26-4886-4BA6-AC20-F3CE28FAD839}"/>
      </w:docPartPr>
      <w:docPartBody>
        <w:p w:rsidR="00640877" w:rsidRDefault="00F02B44" w:rsidP="00F02B44">
          <w:pPr>
            <w:pStyle w:val="3265E026DE98430588A3FA5741A7AEB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3E84E6EB004698820F934AEE1C4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ACD51-8597-4314-8CEC-DE771B5CF1EA}"/>
      </w:docPartPr>
      <w:docPartBody>
        <w:p w:rsidR="00640877" w:rsidRDefault="00F02B44" w:rsidP="00F02B44">
          <w:pPr>
            <w:pStyle w:val="4F3E84E6EB004698820F934AEE1C488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862E3C7AC1400E9091D1DF86347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72C8F-D703-41CA-BBC9-30A6BEC0AD00}"/>
      </w:docPartPr>
      <w:docPartBody>
        <w:p w:rsidR="00640877" w:rsidRDefault="00F02B44" w:rsidP="00F02B44">
          <w:pPr>
            <w:pStyle w:val="85862E3C7AC1400E9091D1DF863479D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A36C5677D348A19DEF1A9D47BB1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134F1-BFFB-4E77-80C3-C7A45CE30783}"/>
      </w:docPartPr>
      <w:docPartBody>
        <w:p w:rsidR="00640877" w:rsidRDefault="00F02B44" w:rsidP="00F02B44">
          <w:pPr>
            <w:pStyle w:val="D3A36C5677D348A19DEF1A9D47BB130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D01C13D1F84CA4AFF2F804BA6B8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5C1DAC-DAA5-4648-9398-2142E0329C05}"/>
      </w:docPartPr>
      <w:docPartBody>
        <w:p w:rsidR="00640877" w:rsidRDefault="00F02B44" w:rsidP="00F02B44">
          <w:pPr>
            <w:pStyle w:val="E9D01C13D1F84CA4AFF2F804BA6B8D4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1E3EC5661945C098B734C554514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CFF59-9EDB-412E-81BF-8FE7854BB744}"/>
      </w:docPartPr>
      <w:docPartBody>
        <w:p w:rsidR="00640877" w:rsidRDefault="00F02B44" w:rsidP="00F02B44">
          <w:pPr>
            <w:pStyle w:val="AB1E3EC5661945C098B734C554514A1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1075F2167447A5B28253AA81071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9E887-2691-4867-9721-65B557586A3E}"/>
      </w:docPartPr>
      <w:docPartBody>
        <w:p w:rsidR="00640877" w:rsidRDefault="00F02B44" w:rsidP="00F02B44">
          <w:pPr>
            <w:pStyle w:val="971075F2167447A5B28253AA8107121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6D318E1CBB43D185B2A8ABFCA6B3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D9E14-1A66-4B6D-BD40-7C21262B0AB5}"/>
      </w:docPartPr>
      <w:docPartBody>
        <w:p w:rsidR="00640877" w:rsidRDefault="00F02B44" w:rsidP="00F02B44">
          <w:pPr>
            <w:pStyle w:val="DB6D318E1CBB43D185B2A8ABFCA6B3A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6D21912B3346E691FC19B596324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37965-ED77-4368-83AC-B242D953A766}"/>
      </w:docPartPr>
      <w:docPartBody>
        <w:p w:rsidR="00640877" w:rsidRDefault="00F02B44" w:rsidP="00F02B44">
          <w:pPr>
            <w:pStyle w:val="9F6D21912B3346E691FC19B596324C2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84A39E94D44282B4149A8663264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76A43-9F7F-408B-B6F8-6ABA01CA625D}"/>
      </w:docPartPr>
      <w:docPartBody>
        <w:p w:rsidR="00640877" w:rsidRDefault="00F02B44" w:rsidP="00F02B44">
          <w:pPr>
            <w:pStyle w:val="6184A39E94D44282B4149A8663264AF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DB4D58DF9E4E529B0879D0843B3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63AF7-B137-4FE4-B75D-0080624A4D12}"/>
      </w:docPartPr>
      <w:docPartBody>
        <w:p w:rsidR="00640877" w:rsidRDefault="00F02B44" w:rsidP="00F02B44">
          <w:pPr>
            <w:pStyle w:val="EFDB4D58DF9E4E529B0879D0843B35D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F8DB7F383D44B8A5DA852A71B740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B6ED2B-D9A6-4724-B3F8-8E106E9D3BA0}"/>
      </w:docPartPr>
      <w:docPartBody>
        <w:p w:rsidR="00640877" w:rsidRDefault="00F02B44" w:rsidP="00F02B44">
          <w:pPr>
            <w:pStyle w:val="42F8DB7F383D44B8A5DA852A71B7403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26BC36CBE340DEBE52F2C5B4E43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903EE-16F9-4814-AE4C-738D7C3F9532}"/>
      </w:docPartPr>
      <w:docPartBody>
        <w:p w:rsidR="00640877" w:rsidRDefault="00F02B44" w:rsidP="00F02B44">
          <w:pPr>
            <w:pStyle w:val="B726BC36CBE340DEBE52F2C5B4E43D1E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9C20EBCEE4400BA368F0CAFD33D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1CECD-0CDA-4AD3-9ACA-A22B62A49D4D}"/>
      </w:docPartPr>
      <w:docPartBody>
        <w:p w:rsidR="00640877" w:rsidRDefault="00F02B44" w:rsidP="00F02B44">
          <w:pPr>
            <w:pStyle w:val="B29C20EBCEE4400BA368F0CAFD33DE8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BD82616540456DA4282628A9EC6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962E55-A430-4D14-8446-5DF5A87391BB}"/>
      </w:docPartPr>
      <w:docPartBody>
        <w:p w:rsidR="00640877" w:rsidRDefault="00F02B44" w:rsidP="00F02B44">
          <w:pPr>
            <w:pStyle w:val="FEBD82616540456DA4282628A9EC61F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8FAC550CC64F7B826B42F8641E0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CDD70-A903-43A3-AFA1-741DAC215BD8}"/>
      </w:docPartPr>
      <w:docPartBody>
        <w:p w:rsidR="00640877" w:rsidRDefault="00F02B44" w:rsidP="00F02B44">
          <w:pPr>
            <w:pStyle w:val="078FAC550CC64F7B826B42F8641E0AB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3426D61348426C970893A097805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F81AE-3510-4670-9E35-4928A764EBDA}"/>
      </w:docPartPr>
      <w:docPartBody>
        <w:p w:rsidR="00640877" w:rsidRDefault="00F02B44" w:rsidP="00F02B44">
          <w:pPr>
            <w:pStyle w:val="FE3426D61348426C970893A09780546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737A5DCA6043DCADF882E77E684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20E60-A69F-4B24-97C4-261532B878DE}"/>
      </w:docPartPr>
      <w:docPartBody>
        <w:p w:rsidR="00640877" w:rsidRDefault="00F02B44" w:rsidP="00F02B44">
          <w:pPr>
            <w:pStyle w:val="8C737A5DCA6043DCADF882E77E6841A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EB6DDE18674DE4815E7A6F01B6F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EE64D-3BD2-4465-9D31-3950473BC5CD}"/>
      </w:docPartPr>
      <w:docPartBody>
        <w:p w:rsidR="00640877" w:rsidRDefault="00F02B44" w:rsidP="00F02B44">
          <w:pPr>
            <w:pStyle w:val="E7EB6DDE18674DE4815E7A6F01B6FC8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FF5A0B371340E5BB09E4870C4E1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61265-1D6E-4126-A67D-91366D8A2570}"/>
      </w:docPartPr>
      <w:docPartBody>
        <w:p w:rsidR="00640877" w:rsidRDefault="00F02B44" w:rsidP="00F02B44">
          <w:pPr>
            <w:pStyle w:val="CEFF5A0B371340E5BB09E4870C4E181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1AC9F7E3484377A1413A2DA7F6A1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BABF8-02F0-4B03-91EF-7FAFB793F137}"/>
      </w:docPartPr>
      <w:docPartBody>
        <w:p w:rsidR="00640877" w:rsidRDefault="00F02B44" w:rsidP="00F02B44">
          <w:pPr>
            <w:pStyle w:val="561AC9F7E3484377A1413A2DA7F6A14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0BE4661A56491FABE356D0CEEAC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E1635-6823-401F-98E7-014FC34D32A5}"/>
      </w:docPartPr>
      <w:docPartBody>
        <w:p w:rsidR="00640877" w:rsidRDefault="00F02B44" w:rsidP="00F02B44">
          <w:pPr>
            <w:pStyle w:val="0E0BE4661A56491FABE356D0CEEACA6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1764B121ED4C6DAFEBFE6217D46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2BA29-D871-4E17-B693-E33010E71E0C}"/>
      </w:docPartPr>
      <w:docPartBody>
        <w:p w:rsidR="00640877" w:rsidRDefault="00F02B44" w:rsidP="00F02B44">
          <w:pPr>
            <w:pStyle w:val="A21764B121ED4C6DAFEBFE6217D4627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75A871982C475C9CAB75898C932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E2798-5FB2-43E5-9656-B7DEE048A95F}"/>
      </w:docPartPr>
      <w:docPartBody>
        <w:p w:rsidR="00640877" w:rsidRDefault="00F02B44" w:rsidP="00F02B44">
          <w:pPr>
            <w:pStyle w:val="1C75A871982C475C9CAB75898C932F0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607EEE7C5D4658977F55D60ED7B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EB3B5-9D8F-4BDB-B6A5-D3E788E05226}"/>
      </w:docPartPr>
      <w:docPartBody>
        <w:p w:rsidR="00640877" w:rsidRDefault="00F02B44" w:rsidP="00F02B44">
          <w:pPr>
            <w:pStyle w:val="D6607EEE7C5D4658977F55D60ED7B45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437B44735A4E648798F33F8AD90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161CF-297F-4313-8CE8-7EACC91EF113}"/>
      </w:docPartPr>
      <w:docPartBody>
        <w:p w:rsidR="00640877" w:rsidRDefault="00F02B44" w:rsidP="00F02B44">
          <w:pPr>
            <w:pStyle w:val="84437B44735A4E648798F33F8AD904D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9328A70C9643CA8CE49918145D40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A5C1F-1C92-49C6-8603-9A54A0D05ED4}"/>
      </w:docPartPr>
      <w:docPartBody>
        <w:p w:rsidR="00640877" w:rsidRDefault="00F02B44" w:rsidP="00F02B44">
          <w:pPr>
            <w:pStyle w:val="799328A70C9643CA8CE49918145D40B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FAD74936F04C75A172805ECFDE53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09F5E-91C4-4C88-8A27-6D4FA990DF15}"/>
      </w:docPartPr>
      <w:docPartBody>
        <w:p w:rsidR="00640877" w:rsidRDefault="00F02B44" w:rsidP="00F02B44">
          <w:pPr>
            <w:pStyle w:val="C4FAD74936F04C75A172805ECFDE531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B6CE4AD1454A209505245098B9B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CECFB-4FAE-45D8-AEB5-01C1E16E3F6C}"/>
      </w:docPartPr>
      <w:docPartBody>
        <w:p w:rsidR="00640877" w:rsidRDefault="00F02B44" w:rsidP="00F02B44">
          <w:pPr>
            <w:pStyle w:val="F9B6CE4AD1454A209505245098B9BE9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F201E9EBBD44969350F84FD54112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81EAE8-E875-4E04-B526-C3EF417BCE5E}"/>
      </w:docPartPr>
      <w:docPartBody>
        <w:p w:rsidR="00640877" w:rsidRDefault="00F02B44" w:rsidP="00F02B44">
          <w:pPr>
            <w:pStyle w:val="30F201E9EBBD44969350F84FD54112F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4BD6E4516840289C84592A648597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590314-09EB-4F64-929C-708F2A71F6D7}"/>
      </w:docPartPr>
      <w:docPartBody>
        <w:p w:rsidR="00640877" w:rsidRDefault="00F02B44" w:rsidP="00F02B44">
          <w:pPr>
            <w:pStyle w:val="7B4BD6E4516840289C84592A6485972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DCC45F2FCC491CB717E9199A375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55A23-1F02-4428-8BFF-1A523FEF179C}"/>
      </w:docPartPr>
      <w:docPartBody>
        <w:p w:rsidR="00640877" w:rsidRDefault="00F02B44" w:rsidP="00F02B44">
          <w:pPr>
            <w:pStyle w:val="36DCC45F2FCC491CB717E9199A3752F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EE7BC693B247DD924C3E409162E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85BDB-B33B-4F0E-8434-3CB1C3F8561B}"/>
      </w:docPartPr>
      <w:docPartBody>
        <w:p w:rsidR="00640877" w:rsidRDefault="00F02B44" w:rsidP="00F02B44">
          <w:pPr>
            <w:pStyle w:val="CAEE7BC693B247DD924C3E409162EFA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0ACFE597F04A9CBC3CCE14DDBD3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E8357-81BA-4DE1-BC61-96EEB0BA757E}"/>
      </w:docPartPr>
      <w:docPartBody>
        <w:p w:rsidR="00640877" w:rsidRDefault="00F02B44" w:rsidP="00F02B44">
          <w:pPr>
            <w:pStyle w:val="8B0ACFE597F04A9CBC3CCE14DDBD3C7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DCEC665B8D4B58A6696A80D8D91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93E0AE-E425-466C-AA21-8FA12A01ED7B}"/>
      </w:docPartPr>
      <w:docPartBody>
        <w:p w:rsidR="00640877" w:rsidRDefault="00F02B44" w:rsidP="00F02B44">
          <w:pPr>
            <w:pStyle w:val="50DCEC665B8D4B58A6696A80D8D9126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A049612034435CBB7D5017A4040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172AB-C74F-48C9-914B-2D38D3474B22}"/>
      </w:docPartPr>
      <w:docPartBody>
        <w:p w:rsidR="00640877" w:rsidRDefault="00F02B44" w:rsidP="00F02B44">
          <w:pPr>
            <w:pStyle w:val="73A049612034435CBB7D5017A4040AEE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282FE6C3364AF1B1C1BC8F99B57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A609C-8B50-4088-9FF5-870FB20A3724}"/>
      </w:docPartPr>
      <w:docPartBody>
        <w:p w:rsidR="00000000" w:rsidRDefault="00110E49" w:rsidP="00110E49">
          <w:pPr>
            <w:pStyle w:val="7A282FE6C3364AF1B1C1BC8F99B57A5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44"/>
    <w:rsid w:val="00110E49"/>
    <w:rsid w:val="0031249D"/>
    <w:rsid w:val="005805AA"/>
    <w:rsid w:val="00640877"/>
    <w:rsid w:val="00F0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E49"/>
    <w:rPr>
      <w:color w:val="808080"/>
    </w:rPr>
  </w:style>
  <w:style w:type="paragraph" w:customStyle="1" w:styleId="75186F6CED85414BB60E712A0843C2A3">
    <w:name w:val="75186F6CED85414BB60E712A0843C2A3"/>
  </w:style>
  <w:style w:type="paragraph" w:customStyle="1" w:styleId="6C3094EA0E8B4BA3AE92F70A18625E4B">
    <w:name w:val="6C3094EA0E8B4BA3AE92F70A18625E4B"/>
  </w:style>
  <w:style w:type="paragraph" w:customStyle="1" w:styleId="D1547036E5374399A8647B30873C61E5">
    <w:name w:val="D1547036E5374399A8647B30873C61E5"/>
  </w:style>
  <w:style w:type="paragraph" w:customStyle="1" w:styleId="5A2FBBDF51784B87B3E0916FDCC7EF26">
    <w:name w:val="5A2FBBDF51784B87B3E0916FDCC7EF26"/>
  </w:style>
  <w:style w:type="paragraph" w:customStyle="1" w:styleId="9A76D60D0608461C8A4047F311B97F96">
    <w:name w:val="9A76D60D0608461C8A4047F311B97F96"/>
  </w:style>
  <w:style w:type="paragraph" w:customStyle="1" w:styleId="9286F1BA1ABA44968932C8B55D7BFCD6">
    <w:name w:val="9286F1BA1ABA44968932C8B55D7BFCD6"/>
  </w:style>
  <w:style w:type="paragraph" w:customStyle="1" w:styleId="E9C9EF1A1887417DAF52FCC1B9207D97">
    <w:name w:val="E9C9EF1A1887417DAF52FCC1B9207D97"/>
    <w:rsid w:val="00F02B44"/>
  </w:style>
  <w:style w:type="paragraph" w:customStyle="1" w:styleId="B30440404ED8472BA483796764B5691D">
    <w:name w:val="B30440404ED8472BA483796764B5691D"/>
    <w:rsid w:val="00F02B44"/>
  </w:style>
  <w:style w:type="paragraph" w:customStyle="1" w:styleId="60F788F15B6E400B84DCCF417C7AE400">
    <w:name w:val="60F788F15B6E400B84DCCF417C7AE400"/>
    <w:rsid w:val="00F02B44"/>
  </w:style>
  <w:style w:type="paragraph" w:customStyle="1" w:styleId="84633478CC5A4A3699A139365CAAB882">
    <w:name w:val="84633478CC5A4A3699A139365CAAB882"/>
    <w:rsid w:val="00F02B44"/>
  </w:style>
  <w:style w:type="paragraph" w:customStyle="1" w:styleId="A620A3B81B0B448E86EC7063AB9A881F">
    <w:name w:val="A620A3B81B0B448E86EC7063AB9A881F"/>
    <w:rsid w:val="00F02B44"/>
  </w:style>
  <w:style w:type="paragraph" w:customStyle="1" w:styleId="107AB6519C904E4F932781CB57EE86A6">
    <w:name w:val="107AB6519C904E4F932781CB57EE86A6"/>
    <w:rsid w:val="00F02B44"/>
  </w:style>
  <w:style w:type="paragraph" w:customStyle="1" w:styleId="C85EF9FAB602488D98BE8C65787FAB5C">
    <w:name w:val="C85EF9FAB602488D98BE8C65787FAB5C"/>
    <w:rsid w:val="00F02B44"/>
  </w:style>
  <w:style w:type="paragraph" w:customStyle="1" w:styleId="83FDA18B970046E097987C6320A31625">
    <w:name w:val="83FDA18B970046E097987C6320A31625"/>
    <w:rsid w:val="00F02B44"/>
  </w:style>
  <w:style w:type="paragraph" w:customStyle="1" w:styleId="BBBC019239C74FE1BF71E11F3D374BD3">
    <w:name w:val="BBBC019239C74FE1BF71E11F3D374BD3"/>
    <w:rsid w:val="00F02B44"/>
  </w:style>
  <w:style w:type="paragraph" w:customStyle="1" w:styleId="3761A04852E44B7EB97415D3D9854F4D">
    <w:name w:val="3761A04852E44B7EB97415D3D9854F4D"/>
    <w:rsid w:val="00F02B44"/>
  </w:style>
  <w:style w:type="paragraph" w:customStyle="1" w:styleId="194B74EC846C4111B9A6E7172BAD6891">
    <w:name w:val="194B74EC846C4111B9A6E7172BAD6891"/>
    <w:rsid w:val="00F02B44"/>
  </w:style>
  <w:style w:type="paragraph" w:customStyle="1" w:styleId="F22E5D73506B4FDFAC5AEE43BF45AF34">
    <w:name w:val="F22E5D73506B4FDFAC5AEE43BF45AF34"/>
    <w:rsid w:val="00F02B44"/>
  </w:style>
  <w:style w:type="paragraph" w:customStyle="1" w:styleId="33E27608FE244970A30EA8FBF8193E76">
    <w:name w:val="33E27608FE244970A30EA8FBF8193E76"/>
    <w:rsid w:val="00F02B44"/>
  </w:style>
  <w:style w:type="paragraph" w:customStyle="1" w:styleId="75186F6CED85414BB60E712A0843C2A31">
    <w:name w:val="75186F6CED85414BB60E712A0843C2A31"/>
    <w:rsid w:val="00F02B44"/>
    <w:rPr>
      <w:rFonts w:eastAsiaTheme="minorHAnsi"/>
      <w:lang w:eastAsia="en-US"/>
    </w:rPr>
  </w:style>
  <w:style w:type="paragraph" w:customStyle="1" w:styleId="6C3094EA0E8B4BA3AE92F70A18625E4B1">
    <w:name w:val="6C3094EA0E8B4BA3AE92F70A18625E4B1"/>
    <w:rsid w:val="00F02B44"/>
    <w:rPr>
      <w:rFonts w:eastAsiaTheme="minorHAnsi"/>
      <w:lang w:eastAsia="en-US"/>
    </w:rPr>
  </w:style>
  <w:style w:type="paragraph" w:customStyle="1" w:styleId="D1547036E5374399A8647B30873C61E51">
    <w:name w:val="D1547036E5374399A8647B30873C61E51"/>
    <w:rsid w:val="00F02B44"/>
    <w:rPr>
      <w:rFonts w:eastAsiaTheme="minorHAnsi"/>
      <w:lang w:eastAsia="en-US"/>
    </w:rPr>
  </w:style>
  <w:style w:type="paragraph" w:customStyle="1" w:styleId="5A2FBBDF51784B87B3E0916FDCC7EF261">
    <w:name w:val="5A2FBBDF51784B87B3E0916FDCC7EF261"/>
    <w:rsid w:val="00F02B44"/>
    <w:rPr>
      <w:rFonts w:eastAsiaTheme="minorHAnsi"/>
      <w:lang w:eastAsia="en-US"/>
    </w:rPr>
  </w:style>
  <w:style w:type="paragraph" w:customStyle="1" w:styleId="9A76D60D0608461C8A4047F311B97F961">
    <w:name w:val="9A76D60D0608461C8A4047F311B97F961"/>
    <w:rsid w:val="00F02B44"/>
    <w:rPr>
      <w:rFonts w:eastAsiaTheme="minorHAnsi"/>
      <w:lang w:eastAsia="en-US"/>
    </w:rPr>
  </w:style>
  <w:style w:type="paragraph" w:customStyle="1" w:styleId="9286F1BA1ABA44968932C8B55D7BFCD61">
    <w:name w:val="9286F1BA1ABA44968932C8B55D7BFCD61"/>
    <w:rsid w:val="00F02B44"/>
    <w:rPr>
      <w:rFonts w:eastAsiaTheme="minorHAnsi"/>
      <w:lang w:eastAsia="en-US"/>
    </w:rPr>
  </w:style>
  <w:style w:type="paragraph" w:customStyle="1" w:styleId="E9C9EF1A1887417DAF52FCC1B9207D971">
    <w:name w:val="E9C9EF1A1887417DAF52FCC1B9207D971"/>
    <w:rsid w:val="00F02B44"/>
    <w:rPr>
      <w:rFonts w:eastAsiaTheme="minorHAnsi"/>
      <w:lang w:eastAsia="en-US"/>
    </w:rPr>
  </w:style>
  <w:style w:type="paragraph" w:customStyle="1" w:styleId="B30440404ED8472BA483796764B5691D1">
    <w:name w:val="B30440404ED8472BA483796764B5691D1"/>
    <w:rsid w:val="00F02B44"/>
    <w:rPr>
      <w:rFonts w:eastAsiaTheme="minorHAnsi"/>
      <w:lang w:eastAsia="en-US"/>
    </w:rPr>
  </w:style>
  <w:style w:type="paragraph" w:customStyle="1" w:styleId="60F788F15B6E400B84DCCF417C7AE4001">
    <w:name w:val="60F788F15B6E400B84DCCF417C7AE4001"/>
    <w:rsid w:val="00F02B44"/>
    <w:rPr>
      <w:rFonts w:eastAsiaTheme="minorHAnsi"/>
      <w:lang w:eastAsia="en-US"/>
    </w:rPr>
  </w:style>
  <w:style w:type="paragraph" w:customStyle="1" w:styleId="84633478CC5A4A3699A139365CAAB8821">
    <w:name w:val="84633478CC5A4A3699A139365CAAB8821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A620A3B81B0B448E86EC7063AB9A881F1">
    <w:name w:val="A620A3B81B0B448E86EC7063AB9A881F1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107AB6519C904E4F932781CB57EE86A61">
    <w:name w:val="107AB6519C904E4F932781CB57EE86A61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C85EF9FAB602488D98BE8C65787FAB5C1">
    <w:name w:val="C85EF9FAB602488D98BE8C65787FAB5C1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83FDA18B970046E097987C6320A316251">
    <w:name w:val="83FDA18B970046E097987C6320A316251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BBBC019239C74FE1BF71E11F3D374BD31">
    <w:name w:val="BBBC019239C74FE1BF71E11F3D374BD31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3761A04852E44B7EB97415D3D9854F4D1">
    <w:name w:val="3761A04852E44B7EB97415D3D9854F4D1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194B74EC846C4111B9A6E7172BAD68911">
    <w:name w:val="194B74EC846C4111B9A6E7172BAD68911"/>
    <w:rsid w:val="00F02B44"/>
    <w:rPr>
      <w:rFonts w:eastAsiaTheme="minorHAnsi"/>
      <w:lang w:eastAsia="en-US"/>
    </w:rPr>
  </w:style>
  <w:style w:type="paragraph" w:customStyle="1" w:styleId="F22E5D73506B4FDFAC5AEE43BF45AF341">
    <w:name w:val="F22E5D73506B4FDFAC5AEE43BF45AF341"/>
    <w:rsid w:val="00F02B44"/>
    <w:rPr>
      <w:rFonts w:eastAsiaTheme="minorHAnsi"/>
      <w:lang w:eastAsia="en-US"/>
    </w:rPr>
  </w:style>
  <w:style w:type="paragraph" w:customStyle="1" w:styleId="33E27608FE244970A30EA8FBF8193E761">
    <w:name w:val="33E27608FE244970A30EA8FBF8193E761"/>
    <w:rsid w:val="00F02B44"/>
    <w:rPr>
      <w:rFonts w:eastAsiaTheme="minorHAnsi"/>
      <w:lang w:eastAsia="en-US"/>
    </w:rPr>
  </w:style>
  <w:style w:type="paragraph" w:customStyle="1" w:styleId="75186F6CED85414BB60E712A0843C2A32">
    <w:name w:val="75186F6CED85414BB60E712A0843C2A32"/>
    <w:rsid w:val="00F02B44"/>
    <w:rPr>
      <w:rFonts w:eastAsiaTheme="minorHAnsi"/>
      <w:lang w:eastAsia="en-US"/>
    </w:rPr>
  </w:style>
  <w:style w:type="paragraph" w:customStyle="1" w:styleId="6C3094EA0E8B4BA3AE92F70A18625E4B2">
    <w:name w:val="6C3094EA0E8B4BA3AE92F70A18625E4B2"/>
    <w:rsid w:val="00F02B44"/>
    <w:rPr>
      <w:rFonts w:eastAsiaTheme="minorHAnsi"/>
      <w:lang w:eastAsia="en-US"/>
    </w:rPr>
  </w:style>
  <w:style w:type="paragraph" w:customStyle="1" w:styleId="D1547036E5374399A8647B30873C61E52">
    <w:name w:val="D1547036E5374399A8647B30873C61E52"/>
    <w:rsid w:val="00F02B44"/>
    <w:rPr>
      <w:rFonts w:eastAsiaTheme="minorHAnsi"/>
      <w:lang w:eastAsia="en-US"/>
    </w:rPr>
  </w:style>
  <w:style w:type="paragraph" w:customStyle="1" w:styleId="5A2FBBDF51784B87B3E0916FDCC7EF262">
    <w:name w:val="5A2FBBDF51784B87B3E0916FDCC7EF262"/>
    <w:rsid w:val="00F02B44"/>
    <w:rPr>
      <w:rFonts w:eastAsiaTheme="minorHAnsi"/>
      <w:lang w:eastAsia="en-US"/>
    </w:rPr>
  </w:style>
  <w:style w:type="paragraph" w:customStyle="1" w:styleId="9A76D60D0608461C8A4047F311B97F962">
    <w:name w:val="9A76D60D0608461C8A4047F311B97F962"/>
    <w:rsid w:val="00F02B44"/>
    <w:rPr>
      <w:rFonts w:eastAsiaTheme="minorHAnsi"/>
      <w:lang w:eastAsia="en-US"/>
    </w:rPr>
  </w:style>
  <w:style w:type="paragraph" w:customStyle="1" w:styleId="9286F1BA1ABA44968932C8B55D7BFCD62">
    <w:name w:val="9286F1BA1ABA44968932C8B55D7BFCD62"/>
    <w:rsid w:val="00F02B44"/>
    <w:rPr>
      <w:rFonts w:eastAsiaTheme="minorHAnsi"/>
      <w:lang w:eastAsia="en-US"/>
    </w:rPr>
  </w:style>
  <w:style w:type="paragraph" w:customStyle="1" w:styleId="E9C9EF1A1887417DAF52FCC1B9207D972">
    <w:name w:val="E9C9EF1A1887417DAF52FCC1B9207D972"/>
    <w:rsid w:val="00F02B44"/>
    <w:rPr>
      <w:rFonts w:eastAsiaTheme="minorHAnsi"/>
      <w:lang w:eastAsia="en-US"/>
    </w:rPr>
  </w:style>
  <w:style w:type="paragraph" w:customStyle="1" w:styleId="B30440404ED8472BA483796764B5691D2">
    <w:name w:val="B30440404ED8472BA483796764B5691D2"/>
    <w:rsid w:val="00F02B44"/>
    <w:rPr>
      <w:rFonts w:eastAsiaTheme="minorHAnsi"/>
      <w:lang w:eastAsia="en-US"/>
    </w:rPr>
  </w:style>
  <w:style w:type="paragraph" w:customStyle="1" w:styleId="60F788F15B6E400B84DCCF417C7AE4002">
    <w:name w:val="60F788F15B6E400B84DCCF417C7AE4002"/>
    <w:rsid w:val="00F02B44"/>
    <w:rPr>
      <w:rFonts w:eastAsiaTheme="minorHAnsi"/>
      <w:lang w:eastAsia="en-US"/>
    </w:rPr>
  </w:style>
  <w:style w:type="paragraph" w:customStyle="1" w:styleId="84633478CC5A4A3699A139365CAAB8822">
    <w:name w:val="84633478CC5A4A3699A139365CAAB882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A620A3B81B0B448E86EC7063AB9A881F2">
    <w:name w:val="A620A3B81B0B448E86EC7063AB9A881F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107AB6519C904E4F932781CB57EE86A62">
    <w:name w:val="107AB6519C904E4F932781CB57EE86A6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C85EF9FAB602488D98BE8C65787FAB5C2">
    <w:name w:val="C85EF9FAB602488D98BE8C65787FAB5C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83FDA18B970046E097987C6320A316252">
    <w:name w:val="83FDA18B970046E097987C6320A31625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BBBC019239C74FE1BF71E11F3D374BD32">
    <w:name w:val="BBBC019239C74FE1BF71E11F3D374BD3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3761A04852E44B7EB97415D3D9854F4D2">
    <w:name w:val="3761A04852E44B7EB97415D3D9854F4D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194B74EC846C4111B9A6E7172BAD68912">
    <w:name w:val="194B74EC846C4111B9A6E7172BAD68912"/>
    <w:rsid w:val="00F02B44"/>
    <w:rPr>
      <w:rFonts w:eastAsiaTheme="minorHAnsi"/>
      <w:lang w:eastAsia="en-US"/>
    </w:rPr>
  </w:style>
  <w:style w:type="paragraph" w:customStyle="1" w:styleId="F22E5D73506B4FDFAC5AEE43BF45AF342">
    <w:name w:val="F22E5D73506B4FDFAC5AEE43BF45AF342"/>
    <w:rsid w:val="00F02B44"/>
    <w:rPr>
      <w:rFonts w:eastAsiaTheme="minorHAnsi"/>
      <w:lang w:eastAsia="en-US"/>
    </w:rPr>
  </w:style>
  <w:style w:type="paragraph" w:customStyle="1" w:styleId="33E27608FE244970A30EA8FBF8193E762">
    <w:name w:val="33E27608FE244970A30EA8FBF8193E762"/>
    <w:rsid w:val="00F02B44"/>
    <w:rPr>
      <w:rFonts w:eastAsiaTheme="minorHAnsi"/>
      <w:lang w:eastAsia="en-US"/>
    </w:rPr>
  </w:style>
  <w:style w:type="paragraph" w:customStyle="1" w:styleId="A222E944B76942EDA0F7F8FAFEDCB93B">
    <w:name w:val="A222E944B76942EDA0F7F8FAFEDCB93B"/>
    <w:rsid w:val="00F02B44"/>
  </w:style>
  <w:style w:type="paragraph" w:customStyle="1" w:styleId="4FFD875EFF284074A087DFE094630183">
    <w:name w:val="4FFD875EFF284074A087DFE094630183"/>
    <w:rsid w:val="00F02B44"/>
  </w:style>
  <w:style w:type="paragraph" w:customStyle="1" w:styleId="E5C1D59752A842DEBB69B2EE6845488A">
    <w:name w:val="E5C1D59752A842DEBB69B2EE6845488A"/>
    <w:rsid w:val="00F02B44"/>
  </w:style>
  <w:style w:type="paragraph" w:customStyle="1" w:styleId="1B5F73F871894E358FF14AF83A9A5480">
    <w:name w:val="1B5F73F871894E358FF14AF83A9A5480"/>
    <w:rsid w:val="00F02B44"/>
  </w:style>
  <w:style w:type="paragraph" w:customStyle="1" w:styleId="1D03BCE905B54A7DBA5C36E937289975">
    <w:name w:val="1D03BCE905B54A7DBA5C36E937289975"/>
    <w:rsid w:val="00F02B44"/>
  </w:style>
  <w:style w:type="paragraph" w:customStyle="1" w:styleId="907256E7E47E4B798DFE7C423EF889EC">
    <w:name w:val="907256E7E47E4B798DFE7C423EF889EC"/>
    <w:rsid w:val="00F02B44"/>
  </w:style>
  <w:style w:type="paragraph" w:customStyle="1" w:styleId="24C9D16379E94C0981ACE6B88ECD758B">
    <w:name w:val="24C9D16379E94C0981ACE6B88ECD758B"/>
    <w:rsid w:val="00F02B44"/>
  </w:style>
  <w:style w:type="paragraph" w:customStyle="1" w:styleId="2EF19099F5114EEEAE269C5A37568F14">
    <w:name w:val="2EF19099F5114EEEAE269C5A37568F14"/>
    <w:rsid w:val="00F02B44"/>
  </w:style>
  <w:style w:type="paragraph" w:customStyle="1" w:styleId="2313E28386B74235BCFF3D6EB38ED500">
    <w:name w:val="2313E28386B74235BCFF3D6EB38ED500"/>
    <w:rsid w:val="00F02B44"/>
  </w:style>
  <w:style w:type="paragraph" w:customStyle="1" w:styleId="BB0C4182FD234C0ABC6145E5F400F820">
    <w:name w:val="BB0C4182FD234C0ABC6145E5F400F820"/>
    <w:rsid w:val="00F02B44"/>
  </w:style>
  <w:style w:type="paragraph" w:customStyle="1" w:styleId="426843626E594F3BAE4B29213695E7E6">
    <w:name w:val="426843626E594F3BAE4B29213695E7E6"/>
    <w:rsid w:val="00F02B44"/>
  </w:style>
  <w:style w:type="paragraph" w:customStyle="1" w:styleId="CACED77470E84450AF3A406AA29498DF">
    <w:name w:val="CACED77470E84450AF3A406AA29498DF"/>
    <w:rsid w:val="00F02B44"/>
  </w:style>
  <w:style w:type="paragraph" w:customStyle="1" w:styleId="F4E18DC2947942F79EE382AFE53FAACA">
    <w:name w:val="F4E18DC2947942F79EE382AFE53FAACA"/>
    <w:rsid w:val="00F02B44"/>
  </w:style>
  <w:style w:type="paragraph" w:customStyle="1" w:styleId="E5B1A034953D4BCDB9528471D8687E19">
    <w:name w:val="E5B1A034953D4BCDB9528471D8687E19"/>
    <w:rsid w:val="00F02B44"/>
  </w:style>
  <w:style w:type="paragraph" w:customStyle="1" w:styleId="E221D57ADFD5488D82E2A3D3B8DE832E">
    <w:name w:val="E221D57ADFD5488D82E2A3D3B8DE832E"/>
    <w:rsid w:val="00F02B44"/>
  </w:style>
  <w:style w:type="paragraph" w:customStyle="1" w:styleId="011F3EEF4EBE47899400E3661A3DB547">
    <w:name w:val="011F3EEF4EBE47899400E3661A3DB547"/>
    <w:rsid w:val="00F02B44"/>
  </w:style>
  <w:style w:type="paragraph" w:customStyle="1" w:styleId="F1576770813C4866A9F11BBEEDC23149">
    <w:name w:val="F1576770813C4866A9F11BBEEDC23149"/>
    <w:rsid w:val="00F02B44"/>
  </w:style>
  <w:style w:type="paragraph" w:customStyle="1" w:styleId="F5AE95BAF8E24D40902DB3CF0477D6F1">
    <w:name w:val="F5AE95BAF8E24D40902DB3CF0477D6F1"/>
    <w:rsid w:val="00F02B44"/>
  </w:style>
  <w:style w:type="paragraph" w:customStyle="1" w:styleId="47ECF43D99474DFB889640FF4B3D407D">
    <w:name w:val="47ECF43D99474DFB889640FF4B3D407D"/>
    <w:rsid w:val="00F02B44"/>
  </w:style>
  <w:style w:type="paragraph" w:customStyle="1" w:styleId="407CBE391D714D41879C92E7D784242D">
    <w:name w:val="407CBE391D714D41879C92E7D784242D"/>
    <w:rsid w:val="00F02B44"/>
  </w:style>
  <w:style w:type="paragraph" w:customStyle="1" w:styleId="90165D2042B9481D92BA3C7173FFCC67">
    <w:name w:val="90165D2042B9481D92BA3C7173FFCC67"/>
    <w:rsid w:val="00F02B44"/>
  </w:style>
  <w:style w:type="paragraph" w:customStyle="1" w:styleId="5917760F6E2C4A428BFFA8773C3EA734">
    <w:name w:val="5917760F6E2C4A428BFFA8773C3EA734"/>
    <w:rsid w:val="00F02B44"/>
  </w:style>
  <w:style w:type="paragraph" w:customStyle="1" w:styleId="81DD924C42F64FE7ABEB87D6D1B8BCDC">
    <w:name w:val="81DD924C42F64FE7ABEB87D6D1B8BCDC"/>
    <w:rsid w:val="00F02B44"/>
  </w:style>
  <w:style w:type="paragraph" w:customStyle="1" w:styleId="3438F34389AB429E88700E49B2B1ECA4">
    <w:name w:val="3438F34389AB429E88700E49B2B1ECA4"/>
    <w:rsid w:val="00F02B44"/>
  </w:style>
  <w:style w:type="paragraph" w:customStyle="1" w:styleId="18E4B6D56DE4474DBDF3AB0F5B260F9F">
    <w:name w:val="18E4B6D56DE4474DBDF3AB0F5B260F9F"/>
    <w:rsid w:val="00F02B44"/>
  </w:style>
  <w:style w:type="paragraph" w:customStyle="1" w:styleId="8DE21AB4F57744028997E0DD6346BC1D">
    <w:name w:val="8DE21AB4F57744028997E0DD6346BC1D"/>
    <w:rsid w:val="00F02B44"/>
  </w:style>
  <w:style w:type="paragraph" w:customStyle="1" w:styleId="D69A96C67ACE4DBBAAA6E3D9D7A652CC">
    <w:name w:val="D69A96C67ACE4DBBAAA6E3D9D7A652CC"/>
    <w:rsid w:val="00F02B44"/>
  </w:style>
  <w:style w:type="paragraph" w:customStyle="1" w:styleId="23AECCAC7AAE4DB0BF5FA321E16DB429">
    <w:name w:val="23AECCAC7AAE4DB0BF5FA321E16DB429"/>
    <w:rsid w:val="00F02B44"/>
  </w:style>
  <w:style w:type="paragraph" w:customStyle="1" w:styleId="C43052F061164BAF9D4A8FA88C99A05F">
    <w:name w:val="C43052F061164BAF9D4A8FA88C99A05F"/>
    <w:rsid w:val="00F02B44"/>
  </w:style>
  <w:style w:type="paragraph" w:customStyle="1" w:styleId="D9171593EF4D47A5987ED3E654B50A54">
    <w:name w:val="D9171593EF4D47A5987ED3E654B50A54"/>
    <w:rsid w:val="00F02B44"/>
  </w:style>
  <w:style w:type="paragraph" w:customStyle="1" w:styleId="282496ACEC654E63A25DDC5FDC561B67">
    <w:name w:val="282496ACEC654E63A25DDC5FDC561B67"/>
    <w:rsid w:val="00F02B44"/>
  </w:style>
  <w:style w:type="paragraph" w:customStyle="1" w:styleId="0C4EB5F575B74024B253C650F12C1B2A">
    <w:name w:val="0C4EB5F575B74024B253C650F12C1B2A"/>
    <w:rsid w:val="00F02B44"/>
  </w:style>
  <w:style w:type="paragraph" w:customStyle="1" w:styleId="8CBCF9A512004EA49969C51D8591DFFE">
    <w:name w:val="8CBCF9A512004EA49969C51D8591DFFE"/>
    <w:rsid w:val="00F02B44"/>
  </w:style>
  <w:style w:type="paragraph" w:customStyle="1" w:styleId="1795CDD304B14703AB853CC96468E484">
    <w:name w:val="1795CDD304B14703AB853CC96468E484"/>
    <w:rsid w:val="00F02B44"/>
  </w:style>
  <w:style w:type="paragraph" w:customStyle="1" w:styleId="1CB10DFD3A994265BCBEF02FB1D164FD">
    <w:name w:val="1CB10DFD3A994265BCBEF02FB1D164FD"/>
    <w:rsid w:val="00F02B44"/>
  </w:style>
  <w:style w:type="paragraph" w:customStyle="1" w:styleId="A9FDA5BABE9D4AC5A8ED828DF45F3812">
    <w:name w:val="A9FDA5BABE9D4AC5A8ED828DF45F3812"/>
    <w:rsid w:val="00F02B44"/>
  </w:style>
  <w:style w:type="paragraph" w:customStyle="1" w:styleId="C3D6121AF97949D29517B30F127D2E2C">
    <w:name w:val="C3D6121AF97949D29517B30F127D2E2C"/>
    <w:rsid w:val="00F02B44"/>
  </w:style>
  <w:style w:type="paragraph" w:customStyle="1" w:styleId="A622E37D268D412F9AC04E1E6E21DDAB">
    <w:name w:val="A622E37D268D412F9AC04E1E6E21DDAB"/>
    <w:rsid w:val="00F02B44"/>
  </w:style>
  <w:style w:type="paragraph" w:customStyle="1" w:styleId="5A42A37FD3684BE79B38E3C285575C2C">
    <w:name w:val="5A42A37FD3684BE79B38E3C285575C2C"/>
    <w:rsid w:val="00F02B44"/>
  </w:style>
  <w:style w:type="paragraph" w:customStyle="1" w:styleId="2116912EBA614BF0A3474932391988BB">
    <w:name w:val="2116912EBA614BF0A3474932391988BB"/>
    <w:rsid w:val="00F02B44"/>
  </w:style>
  <w:style w:type="paragraph" w:customStyle="1" w:styleId="98F9A956823E4B3A8F7BCEAB01B0C580">
    <w:name w:val="98F9A956823E4B3A8F7BCEAB01B0C580"/>
    <w:rsid w:val="00F02B44"/>
  </w:style>
  <w:style w:type="paragraph" w:customStyle="1" w:styleId="F45F36FEBAB3466EA97B7D82E7E05311">
    <w:name w:val="F45F36FEBAB3466EA97B7D82E7E05311"/>
    <w:rsid w:val="00F02B44"/>
  </w:style>
  <w:style w:type="paragraph" w:customStyle="1" w:styleId="C1A861E8D3BF49D983770FB835261378">
    <w:name w:val="C1A861E8D3BF49D983770FB835261378"/>
    <w:rsid w:val="00F02B44"/>
  </w:style>
  <w:style w:type="paragraph" w:customStyle="1" w:styleId="C160F212DFC14D5C952688DE8B637D79">
    <w:name w:val="C160F212DFC14D5C952688DE8B637D79"/>
    <w:rsid w:val="00F02B44"/>
  </w:style>
  <w:style w:type="paragraph" w:customStyle="1" w:styleId="3354DE579B5B455EB8B5AC95A7895742">
    <w:name w:val="3354DE579B5B455EB8B5AC95A7895742"/>
    <w:rsid w:val="00F02B44"/>
  </w:style>
  <w:style w:type="paragraph" w:customStyle="1" w:styleId="8B33F9D9067C4F86A3CAF4A090B11B8D">
    <w:name w:val="8B33F9D9067C4F86A3CAF4A090B11B8D"/>
    <w:rsid w:val="00F02B44"/>
  </w:style>
  <w:style w:type="paragraph" w:customStyle="1" w:styleId="B2C8FBD2E3A847ED9D420FCF4E07BA22">
    <w:name w:val="B2C8FBD2E3A847ED9D420FCF4E07BA22"/>
    <w:rsid w:val="00F02B44"/>
  </w:style>
  <w:style w:type="paragraph" w:customStyle="1" w:styleId="112A0AB758BA4CE8A40F538BBDC47352">
    <w:name w:val="112A0AB758BA4CE8A40F538BBDC47352"/>
    <w:rsid w:val="00F02B44"/>
  </w:style>
  <w:style w:type="paragraph" w:customStyle="1" w:styleId="2A41F0DB24FF428889F54AFE6DFE65CF">
    <w:name w:val="2A41F0DB24FF428889F54AFE6DFE65CF"/>
    <w:rsid w:val="00F02B44"/>
  </w:style>
  <w:style w:type="paragraph" w:customStyle="1" w:styleId="4175B07B97A84191A52B1796D0ABCEF2">
    <w:name w:val="4175B07B97A84191A52B1796D0ABCEF2"/>
    <w:rsid w:val="00F02B44"/>
  </w:style>
  <w:style w:type="paragraph" w:customStyle="1" w:styleId="5E672157AF1943F694F486C0D18F8EF4">
    <w:name w:val="5E672157AF1943F694F486C0D18F8EF4"/>
    <w:rsid w:val="00F02B44"/>
  </w:style>
  <w:style w:type="paragraph" w:customStyle="1" w:styleId="A8E285E30D2D4964A9AEA72F91299CD7">
    <w:name w:val="A8E285E30D2D4964A9AEA72F91299CD7"/>
    <w:rsid w:val="00F02B44"/>
  </w:style>
  <w:style w:type="paragraph" w:customStyle="1" w:styleId="0A5DEB3ED6E84FF9BFC1645B35BD4D3B">
    <w:name w:val="0A5DEB3ED6E84FF9BFC1645B35BD4D3B"/>
    <w:rsid w:val="00F02B44"/>
  </w:style>
  <w:style w:type="paragraph" w:customStyle="1" w:styleId="22A731E35DA94CC5BA19B26CAE6628F7">
    <w:name w:val="22A731E35DA94CC5BA19B26CAE6628F7"/>
    <w:rsid w:val="00F02B44"/>
  </w:style>
  <w:style w:type="paragraph" w:customStyle="1" w:styleId="A32A81EB3B3A400FB4C4E8475731FC20">
    <w:name w:val="A32A81EB3B3A400FB4C4E8475731FC20"/>
    <w:rsid w:val="00F02B44"/>
  </w:style>
  <w:style w:type="paragraph" w:customStyle="1" w:styleId="8661C782A2AE46FCAA3E396FAAAAFED7">
    <w:name w:val="8661C782A2AE46FCAA3E396FAAAAFED7"/>
    <w:rsid w:val="00F02B44"/>
  </w:style>
  <w:style w:type="paragraph" w:customStyle="1" w:styleId="C16D8699B70E41B99E3E7A6273889F99">
    <w:name w:val="C16D8699B70E41B99E3E7A6273889F99"/>
    <w:rsid w:val="00F02B44"/>
  </w:style>
  <w:style w:type="paragraph" w:customStyle="1" w:styleId="E6AE7C1039914ADCADB1F4D824FFC651">
    <w:name w:val="E6AE7C1039914ADCADB1F4D824FFC651"/>
    <w:rsid w:val="00F02B44"/>
  </w:style>
  <w:style w:type="paragraph" w:customStyle="1" w:styleId="89CD03EF1E334CC8B65702853C538255">
    <w:name w:val="89CD03EF1E334CC8B65702853C538255"/>
    <w:rsid w:val="00F02B44"/>
  </w:style>
  <w:style w:type="paragraph" w:customStyle="1" w:styleId="67AD8B267A1D40108A69155572834C41">
    <w:name w:val="67AD8B267A1D40108A69155572834C41"/>
    <w:rsid w:val="00F02B44"/>
  </w:style>
  <w:style w:type="paragraph" w:customStyle="1" w:styleId="721359393CD24EA987761582AEDC9115">
    <w:name w:val="721359393CD24EA987761582AEDC9115"/>
    <w:rsid w:val="00F02B44"/>
  </w:style>
  <w:style w:type="paragraph" w:customStyle="1" w:styleId="74948FCC162845DCAB8E8A60D7B96475">
    <w:name w:val="74948FCC162845DCAB8E8A60D7B96475"/>
    <w:rsid w:val="00F02B44"/>
  </w:style>
  <w:style w:type="paragraph" w:customStyle="1" w:styleId="D55BB9DFC6B741EAB18B260261E0C907">
    <w:name w:val="D55BB9DFC6B741EAB18B260261E0C907"/>
    <w:rsid w:val="00F02B44"/>
  </w:style>
  <w:style w:type="paragraph" w:customStyle="1" w:styleId="AA54B321C4354D3D9CDE11D14E253BD1">
    <w:name w:val="AA54B321C4354D3D9CDE11D14E253BD1"/>
    <w:rsid w:val="00F02B44"/>
  </w:style>
  <w:style w:type="paragraph" w:customStyle="1" w:styleId="F98C0EF7A19D4A509819964B72A76363">
    <w:name w:val="F98C0EF7A19D4A509819964B72A76363"/>
    <w:rsid w:val="00F02B44"/>
  </w:style>
  <w:style w:type="paragraph" w:customStyle="1" w:styleId="8024D32021954507A0379886665A145B">
    <w:name w:val="8024D32021954507A0379886665A145B"/>
    <w:rsid w:val="00F02B44"/>
  </w:style>
  <w:style w:type="paragraph" w:customStyle="1" w:styleId="7972A8736FD3414F848597F70AA93AA9">
    <w:name w:val="7972A8736FD3414F848597F70AA93AA9"/>
    <w:rsid w:val="00F02B44"/>
  </w:style>
  <w:style w:type="paragraph" w:customStyle="1" w:styleId="5C7402B9E44347EC8D0E5B4DECAC8FA3">
    <w:name w:val="5C7402B9E44347EC8D0E5B4DECAC8FA3"/>
    <w:rsid w:val="00F02B44"/>
  </w:style>
  <w:style w:type="paragraph" w:customStyle="1" w:styleId="012E68C48E794AC1897E62F3D79BFBB8">
    <w:name w:val="012E68C48E794AC1897E62F3D79BFBB8"/>
    <w:rsid w:val="00F02B44"/>
  </w:style>
  <w:style w:type="paragraph" w:customStyle="1" w:styleId="F7D84E76E62C4138AF8D43D65E72B4A1">
    <w:name w:val="F7D84E76E62C4138AF8D43D65E72B4A1"/>
    <w:rsid w:val="00F02B44"/>
  </w:style>
  <w:style w:type="paragraph" w:customStyle="1" w:styleId="5C3500CA55614D23AA3A70D3ACA67B07">
    <w:name w:val="5C3500CA55614D23AA3A70D3ACA67B07"/>
    <w:rsid w:val="00F02B44"/>
  </w:style>
  <w:style w:type="paragraph" w:customStyle="1" w:styleId="2A0E0A9EBB6D4D7E947DBACC65F436C9">
    <w:name w:val="2A0E0A9EBB6D4D7E947DBACC65F436C9"/>
    <w:rsid w:val="00F02B44"/>
  </w:style>
  <w:style w:type="paragraph" w:customStyle="1" w:styleId="86377ECADAE04AB0B23C23B17C2C64AC">
    <w:name w:val="86377ECADAE04AB0B23C23B17C2C64AC"/>
    <w:rsid w:val="00F02B44"/>
  </w:style>
  <w:style w:type="paragraph" w:customStyle="1" w:styleId="9E59B510296C4CE9A91D492B13160439">
    <w:name w:val="9E59B510296C4CE9A91D492B13160439"/>
    <w:rsid w:val="00F02B44"/>
  </w:style>
  <w:style w:type="paragraph" w:customStyle="1" w:styleId="56651708704B41ECA5712C902CDDF75F">
    <w:name w:val="56651708704B41ECA5712C902CDDF75F"/>
    <w:rsid w:val="00F02B44"/>
  </w:style>
  <w:style w:type="paragraph" w:customStyle="1" w:styleId="5CEFCBE223344B7CB9F000F00F471B2D">
    <w:name w:val="5CEFCBE223344B7CB9F000F00F471B2D"/>
    <w:rsid w:val="00F02B44"/>
  </w:style>
  <w:style w:type="paragraph" w:customStyle="1" w:styleId="58A0647D648C493FA20D8D6C9C883A2C">
    <w:name w:val="58A0647D648C493FA20D8D6C9C883A2C"/>
    <w:rsid w:val="00F02B44"/>
  </w:style>
  <w:style w:type="paragraph" w:customStyle="1" w:styleId="75A6AF7518E346C0B978335B14FC8CFB">
    <w:name w:val="75A6AF7518E346C0B978335B14FC8CFB"/>
    <w:rsid w:val="00F02B44"/>
  </w:style>
  <w:style w:type="paragraph" w:customStyle="1" w:styleId="CD98ABD0A6414F55A2A375D85716786B">
    <w:name w:val="CD98ABD0A6414F55A2A375D85716786B"/>
    <w:rsid w:val="00F02B44"/>
  </w:style>
  <w:style w:type="paragraph" w:customStyle="1" w:styleId="2728973E63BB4F1F9153FAE06399466A">
    <w:name w:val="2728973E63BB4F1F9153FAE06399466A"/>
    <w:rsid w:val="00F02B44"/>
  </w:style>
  <w:style w:type="paragraph" w:customStyle="1" w:styleId="82E8B9F8FB6642EABB66058A192C7C81">
    <w:name w:val="82E8B9F8FB6642EABB66058A192C7C81"/>
    <w:rsid w:val="00F02B44"/>
  </w:style>
  <w:style w:type="paragraph" w:customStyle="1" w:styleId="821C791EE55143D2B6B72ED82A2864B3">
    <w:name w:val="821C791EE55143D2B6B72ED82A2864B3"/>
    <w:rsid w:val="00F02B44"/>
  </w:style>
  <w:style w:type="paragraph" w:customStyle="1" w:styleId="3265E026DE98430588A3FA5741A7AEB9">
    <w:name w:val="3265E026DE98430588A3FA5741A7AEB9"/>
    <w:rsid w:val="00F02B44"/>
  </w:style>
  <w:style w:type="paragraph" w:customStyle="1" w:styleId="4F3E84E6EB004698820F934AEE1C4887">
    <w:name w:val="4F3E84E6EB004698820F934AEE1C4887"/>
    <w:rsid w:val="00F02B44"/>
  </w:style>
  <w:style w:type="paragraph" w:customStyle="1" w:styleId="85862E3C7AC1400E9091D1DF863479DB">
    <w:name w:val="85862E3C7AC1400E9091D1DF863479DB"/>
    <w:rsid w:val="00F02B44"/>
  </w:style>
  <w:style w:type="paragraph" w:customStyle="1" w:styleId="D3A36C5677D348A19DEF1A9D47BB1307">
    <w:name w:val="D3A36C5677D348A19DEF1A9D47BB1307"/>
    <w:rsid w:val="00F02B44"/>
  </w:style>
  <w:style w:type="paragraph" w:customStyle="1" w:styleId="E9D01C13D1F84CA4AFF2F804BA6B8D4C">
    <w:name w:val="E9D01C13D1F84CA4AFF2F804BA6B8D4C"/>
    <w:rsid w:val="00F02B44"/>
  </w:style>
  <w:style w:type="paragraph" w:customStyle="1" w:styleId="AB1E3EC5661945C098B734C554514A15">
    <w:name w:val="AB1E3EC5661945C098B734C554514A15"/>
    <w:rsid w:val="00F02B44"/>
  </w:style>
  <w:style w:type="paragraph" w:customStyle="1" w:styleId="D64708DB2B804B54B2EA7021E7EF7AF9">
    <w:name w:val="D64708DB2B804B54B2EA7021E7EF7AF9"/>
    <w:rsid w:val="00F02B44"/>
  </w:style>
  <w:style w:type="paragraph" w:customStyle="1" w:styleId="971075F2167447A5B28253AA8107121F">
    <w:name w:val="971075F2167447A5B28253AA8107121F"/>
    <w:rsid w:val="00F02B44"/>
  </w:style>
  <w:style w:type="paragraph" w:customStyle="1" w:styleId="D9E01D8B8F1747689BE2DE5BF8A44E62">
    <w:name w:val="D9E01D8B8F1747689BE2DE5BF8A44E62"/>
    <w:rsid w:val="00F02B44"/>
  </w:style>
  <w:style w:type="paragraph" w:customStyle="1" w:styleId="DB6D318E1CBB43D185B2A8ABFCA6B3A3">
    <w:name w:val="DB6D318E1CBB43D185B2A8ABFCA6B3A3"/>
    <w:rsid w:val="00F02B44"/>
  </w:style>
  <w:style w:type="paragraph" w:customStyle="1" w:styleId="9F6D21912B3346E691FC19B596324C23">
    <w:name w:val="9F6D21912B3346E691FC19B596324C23"/>
    <w:rsid w:val="00F02B44"/>
  </w:style>
  <w:style w:type="paragraph" w:customStyle="1" w:styleId="6184A39E94D44282B4149A8663264AF3">
    <w:name w:val="6184A39E94D44282B4149A8663264AF3"/>
    <w:rsid w:val="00F02B44"/>
  </w:style>
  <w:style w:type="paragraph" w:customStyle="1" w:styleId="EFDB4D58DF9E4E529B0879D0843B35D5">
    <w:name w:val="EFDB4D58DF9E4E529B0879D0843B35D5"/>
    <w:rsid w:val="00F02B44"/>
  </w:style>
  <w:style w:type="paragraph" w:customStyle="1" w:styleId="42F8DB7F383D44B8A5DA852A71B74033">
    <w:name w:val="42F8DB7F383D44B8A5DA852A71B74033"/>
    <w:rsid w:val="00F02B44"/>
  </w:style>
  <w:style w:type="paragraph" w:customStyle="1" w:styleId="B726BC36CBE340DEBE52F2C5B4E43D1E">
    <w:name w:val="B726BC36CBE340DEBE52F2C5B4E43D1E"/>
    <w:rsid w:val="00F02B44"/>
  </w:style>
  <w:style w:type="paragraph" w:customStyle="1" w:styleId="B29C20EBCEE4400BA368F0CAFD33DE8F">
    <w:name w:val="B29C20EBCEE4400BA368F0CAFD33DE8F"/>
    <w:rsid w:val="00F02B44"/>
  </w:style>
  <w:style w:type="paragraph" w:customStyle="1" w:styleId="FEBD82616540456DA4282628A9EC61F6">
    <w:name w:val="FEBD82616540456DA4282628A9EC61F6"/>
    <w:rsid w:val="00F02B44"/>
  </w:style>
  <w:style w:type="paragraph" w:customStyle="1" w:styleId="078FAC550CC64F7B826B42F8641E0AB6">
    <w:name w:val="078FAC550CC64F7B826B42F8641E0AB6"/>
    <w:rsid w:val="00F02B44"/>
  </w:style>
  <w:style w:type="paragraph" w:customStyle="1" w:styleId="FE3426D61348426C970893A097805467">
    <w:name w:val="FE3426D61348426C970893A097805467"/>
    <w:rsid w:val="00F02B44"/>
  </w:style>
  <w:style w:type="paragraph" w:customStyle="1" w:styleId="8C737A5DCA6043DCADF882E77E6841A2">
    <w:name w:val="8C737A5DCA6043DCADF882E77E6841A2"/>
    <w:rsid w:val="00F02B44"/>
  </w:style>
  <w:style w:type="paragraph" w:customStyle="1" w:styleId="E7EB6DDE18674DE4815E7A6F01B6FC86">
    <w:name w:val="E7EB6DDE18674DE4815E7A6F01B6FC86"/>
    <w:rsid w:val="00F02B44"/>
  </w:style>
  <w:style w:type="paragraph" w:customStyle="1" w:styleId="CEFF5A0B371340E5BB09E4870C4E1811">
    <w:name w:val="CEFF5A0B371340E5BB09E4870C4E1811"/>
    <w:rsid w:val="00F02B44"/>
  </w:style>
  <w:style w:type="paragraph" w:customStyle="1" w:styleId="561AC9F7E3484377A1413A2DA7F6A142">
    <w:name w:val="561AC9F7E3484377A1413A2DA7F6A142"/>
    <w:rsid w:val="00F02B44"/>
  </w:style>
  <w:style w:type="paragraph" w:customStyle="1" w:styleId="0E0BE4661A56491FABE356D0CEEACA6C">
    <w:name w:val="0E0BE4661A56491FABE356D0CEEACA6C"/>
    <w:rsid w:val="00F02B44"/>
  </w:style>
  <w:style w:type="paragraph" w:customStyle="1" w:styleId="A21764B121ED4C6DAFEBFE6217D46274">
    <w:name w:val="A21764B121ED4C6DAFEBFE6217D46274"/>
    <w:rsid w:val="00F02B44"/>
  </w:style>
  <w:style w:type="paragraph" w:customStyle="1" w:styleId="1C75A871982C475C9CAB75898C932F04">
    <w:name w:val="1C75A871982C475C9CAB75898C932F04"/>
    <w:rsid w:val="00F02B44"/>
  </w:style>
  <w:style w:type="paragraph" w:customStyle="1" w:styleId="D6607EEE7C5D4658977F55D60ED7B458">
    <w:name w:val="D6607EEE7C5D4658977F55D60ED7B458"/>
    <w:rsid w:val="00F02B44"/>
  </w:style>
  <w:style w:type="paragraph" w:customStyle="1" w:styleId="84437B44735A4E648798F33F8AD904DF">
    <w:name w:val="84437B44735A4E648798F33F8AD904DF"/>
    <w:rsid w:val="00F02B44"/>
  </w:style>
  <w:style w:type="paragraph" w:customStyle="1" w:styleId="799328A70C9643CA8CE49918145D40BC">
    <w:name w:val="799328A70C9643CA8CE49918145D40BC"/>
    <w:rsid w:val="00F02B44"/>
  </w:style>
  <w:style w:type="paragraph" w:customStyle="1" w:styleId="C4FAD74936F04C75A172805ECFDE5319">
    <w:name w:val="C4FAD74936F04C75A172805ECFDE5319"/>
    <w:rsid w:val="00F02B44"/>
  </w:style>
  <w:style w:type="paragraph" w:customStyle="1" w:styleId="F9B6CE4AD1454A209505245098B9BE90">
    <w:name w:val="F9B6CE4AD1454A209505245098B9BE90"/>
    <w:rsid w:val="00F02B44"/>
  </w:style>
  <w:style w:type="paragraph" w:customStyle="1" w:styleId="30F201E9EBBD44969350F84FD54112FD">
    <w:name w:val="30F201E9EBBD44969350F84FD54112FD"/>
    <w:rsid w:val="00F02B44"/>
  </w:style>
  <w:style w:type="paragraph" w:customStyle="1" w:styleId="7B4BD6E4516840289C84592A6485972A">
    <w:name w:val="7B4BD6E4516840289C84592A6485972A"/>
    <w:rsid w:val="00F02B44"/>
  </w:style>
  <w:style w:type="paragraph" w:customStyle="1" w:styleId="36DCC45F2FCC491CB717E9199A3752F9">
    <w:name w:val="36DCC45F2FCC491CB717E9199A3752F9"/>
    <w:rsid w:val="00F02B44"/>
  </w:style>
  <w:style w:type="paragraph" w:customStyle="1" w:styleId="CAEE7BC693B247DD924C3E409162EFAF">
    <w:name w:val="CAEE7BC693B247DD924C3E409162EFAF"/>
    <w:rsid w:val="00F02B44"/>
  </w:style>
  <w:style w:type="paragraph" w:customStyle="1" w:styleId="8B0ACFE597F04A9CBC3CCE14DDBD3C70">
    <w:name w:val="8B0ACFE597F04A9CBC3CCE14DDBD3C70"/>
    <w:rsid w:val="00F02B44"/>
  </w:style>
  <w:style w:type="paragraph" w:customStyle="1" w:styleId="50DCEC665B8D4B58A6696A80D8D91264">
    <w:name w:val="50DCEC665B8D4B58A6696A80D8D91264"/>
    <w:rsid w:val="00F02B44"/>
  </w:style>
  <w:style w:type="paragraph" w:customStyle="1" w:styleId="73A049612034435CBB7D5017A4040AEE">
    <w:name w:val="73A049612034435CBB7D5017A4040AEE"/>
    <w:rsid w:val="00F02B44"/>
  </w:style>
  <w:style w:type="paragraph" w:customStyle="1" w:styleId="7A282FE6C3364AF1B1C1BC8F99B57A5B">
    <w:name w:val="7A282FE6C3364AF1B1C1BC8F99B57A5B"/>
    <w:rsid w:val="00110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9D88-0C07-49B6-AD97-F71C87EC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in%20constructie%20Anamneseformulier</Template>
  <TotalTime>132</TotalTime>
  <Pages>12</Pages>
  <Words>2008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Marianne Gruijters</cp:lastModifiedBy>
  <cp:revision>45</cp:revision>
  <dcterms:created xsi:type="dcterms:W3CDTF">2019-04-08T09:38:00Z</dcterms:created>
  <dcterms:modified xsi:type="dcterms:W3CDTF">2019-04-11T08:23:00Z</dcterms:modified>
</cp:coreProperties>
</file>